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6A46" w14:textId="77777777" w:rsidR="00E0255F" w:rsidRPr="008F5869" w:rsidRDefault="004D0764">
      <w:pPr>
        <w:pStyle w:val="a3"/>
        <w:rPr>
          <w:spacing w:val="0"/>
        </w:rPr>
      </w:pPr>
      <w:r w:rsidRPr="008F586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（様式</w:t>
      </w:r>
      <w:r w:rsidR="004A0A37" w:rsidRPr="008F586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４</w:t>
      </w:r>
      <w:r w:rsidR="00E0255F" w:rsidRPr="008F586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－</w:t>
      </w:r>
      <w:r w:rsidR="004A0A37" w:rsidRPr="008F586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２</w:t>
      </w:r>
      <w:r w:rsidR="00E0255F" w:rsidRPr="008F586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）</w:t>
      </w:r>
    </w:p>
    <w:p w14:paraId="3306F239" w14:textId="77777777" w:rsidR="00E0255F" w:rsidRPr="008F5869" w:rsidRDefault="00E025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624"/>
        <w:gridCol w:w="453"/>
        <w:gridCol w:w="795"/>
        <w:gridCol w:w="2607"/>
        <w:gridCol w:w="513"/>
        <w:gridCol w:w="564"/>
        <w:gridCol w:w="653"/>
        <w:gridCol w:w="655"/>
        <w:gridCol w:w="1248"/>
        <w:gridCol w:w="744"/>
        <w:gridCol w:w="284"/>
      </w:tblGrid>
      <w:tr w:rsidR="00E0255F" w:rsidRPr="008F5869" w14:paraId="784608D6" w14:textId="77777777" w:rsidTr="00D75D77">
        <w:trPr>
          <w:trHeight w:hRule="exact" w:val="3563"/>
        </w:trPr>
        <w:tc>
          <w:tcPr>
            <w:tcW w:w="9348" w:type="dxa"/>
            <w:gridSpan w:val="1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C8732AD" w14:textId="77777777" w:rsidR="00E0255F" w:rsidRPr="00E11B1E" w:rsidRDefault="00E0255F">
            <w:pPr>
              <w:pStyle w:val="a3"/>
              <w:spacing w:before="241"/>
              <w:jc w:val="center"/>
              <w:rPr>
                <w:b/>
                <w:color w:val="000000" w:themeColor="text1"/>
                <w:spacing w:val="0"/>
                <w:sz w:val="36"/>
                <w:szCs w:val="36"/>
              </w:rPr>
            </w:pPr>
            <w:r w:rsidRPr="00E11B1E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E11B1E">
              <w:rPr>
                <w:rFonts w:ascii="ＭＳ 明朝" w:hAnsi="ＭＳ 明朝" w:hint="eastAsia"/>
                <w:b/>
                <w:color w:val="000000" w:themeColor="text1"/>
                <w:spacing w:val="95"/>
                <w:sz w:val="36"/>
                <w:szCs w:val="36"/>
                <w:fitText w:val="4780" w:id="-376216064"/>
              </w:rPr>
              <w:t>県内特殊事情証明</w:t>
            </w:r>
            <w:r w:rsidRPr="00E11B1E">
              <w:rPr>
                <w:rFonts w:ascii="ＭＳ 明朝" w:hAnsi="ＭＳ 明朝" w:hint="eastAsia"/>
                <w:b/>
                <w:color w:val="000000" w:themeColor="text1"/>
                <w:spacing w:val="4"/>
                <w:sz w:val="36"/>
                <w:szCs w:val="36"/>
                <w:fitText w:val="4780" w:id="-376216064"/>
              </w:rPr>
              <w:t>願</w:t>
            </w:r>
          </w:p>
          <w:p w14:paraId="59AFD2A4" w14:textId="77777777" w:rsidR="00E0255F" w:rsidRPr="00E11B1E" w:rsidRDefault="00E0255F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E11B1E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E11B1E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　　　　　　　</w:t>
            </w:r>
            <w:r w:rsidR="007D3490" w:rsidRPr="00E11B1E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Pr="00E11B1E">
              <w:rPr>
                <w:rFonts w:ascii="ＭＳ 明朝" w:hAnsi="ＭＳ 明朝" w:hint="eastAsia"/>
                <w:color w:val="000000" w:themeColor="text1"/>
              </w:rPr>
              <w:t xml:space="preserve">　　　年　　　月　　　日</w:t>
            </w:r>
          </w:p>
          <w:p w14:paraId="4930B578" w14:textId="77777777" w:rsidR="003C780A" w:rsidRPr="00E11B1E" w:rsidRDefault="003C780A" w:rsidP="003C780A">
            <w:pPr>
              <w:pStyle w:val="a3"/>
              <w:spacing w:line="120" w:lineRule="exact"/>
              <w:rPr>
                <w:color w:val="000000" w:themeColor="text1"/>
                <w:spacing w:val="0"/>
              </w:rPr>
            </w:pPr>
          </w:p>
          <w:p w14:paraId="6CAE98E7" w14:textId="77777777" w:rsidR="003C780A" w:rsidRPr="00E11B1E" w:rsidRDefault="003C780A" w:rsidP="003C780A">
            <w:pPr>
              <w:pStyle w:val="a3"/>
              <w:ind w:firstLineChars="400" w:firstLine="2520"/>
              <w:rPr>
                <w:rFonts w:ascii="ＭＳ 明朝" w:hAnsi="ＭＳ 明朝"/>
                <w:color w:val="000000" w:themeColor="text1"/>
                <w:spacing w:val="0"/>
              </w:rPr>
            </w:pPr>
            <w:r w:rsidRPr="00E11B1E">
              <w:rPr>
                <w:rFonts w:ascii="ＭＳ 明朝" w:hAnsi="ＭＳ 明朝" w:hint="eastAsia"/>
                <w:color w:val="000000" w:themeColor="text1"/>
                <w:spacing w:val="210"/>
                <w:fitText w:val="2100" w:id="-160781056"/>
              </w:rPr>
              <w:t>中学校</w:t>
            </w:r>
            <w:r w:rsidRPr="00E11B1E">
              <w:rPr>
                <w:rFonts w:ascii="ＭＳ 明朝" w:hAnsi="ＭＳ 明朝" w:hint="eastAsia"/>
                <w:color w:val="000000" w:themeColor="text1"/>
                <w:spacing w:val="0"/>
                <w:fitText w:val="2100" w:id="-160781056"/>
              </w:rPr>
              <w:t>長</w:t>
            </w:r>
            <w:r w:rsidRPr="00E11B1E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様</w:t>
            </w:r>
          </w:p>
          <w:p w14:paraId="012CCDBC" w14:textId="77777777" w:rsidR="00E0255F" w:rsidRPr="00E11B1E" w:rsidRDefault="00E0255F" w:rsidP="003C780A">
            <w:pPr>
              <w:pStyle w:val="a3"/>
              <w:ind w:firstLineChars="1200" w:firstLine="2520"/>
              <w:rPr>
                <w:rFonts w:ascii="ＭＳ 明朝" w:hAnsi="ＭＳ 明朝"/>
                <w:color w:val="000000" w:themeColor="text1"/>
              </w:rPr>
            </w:pPr>
            <w:r w:rsidRPr="00E11B1E">
              <w:rPr>
                <w:rFonts w:ascii="ＭＳ 明朝" w:hAnsi="ＭＳ 明朝" w:hint="eastAsia"/>
                <w:color w:val="000000" w:themeColor="text1"/>
                <w:spacing w:val="0"/>
                <w:fitText w:val="2100" w:id="-160781567"/>
              </w:rPr>
              <w:t>市町教育委員会教育長</w:t>
            </w:r>
            <w:r w:rsidRPr="00E11B1E">
              <w:rPr>
                <w:rFonts w:ascii="ＭＳ 明朝" w:hAnsi="ＭＳ 明朝" w:hint="eastAsia"/>
                <w:color w:val="000000" w:themeColor="text1"/>
              </w:rPr>
              <w:t xml:space="preserve">　様</w:t>
            </w:r>
          </w:p>
          <w:p w14:paraId="2EDD437F" w14:textId="77777777" w:rsidR="003C780A" w:rsidRPr="00E11B1E" w:rsidRDefault="003C780A" w:rsidP="003C780A">
            <w:pPr>
              <w:pStyle w:val="a3"/>
              <w:spacing w:line="100" w:lineRule="exact"/>
              <w:ind w:firstLineChars="1200" w:firstLine="2520"/>
              <w:rPr>
                <w:color w:val="000000" w:themeColor="text1"/>
                <w:spacing w:val="0"/>
              </w:rPr>
            </w:pPr>
          </w:p>
          <w:p w14:paraId="79731A54" w14:textId="77777777" w:rsidR="00E0255F" w:rsidRPr="00E11B1E" w:rsidRDefault="00E0255F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E11B1E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E11B1E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　　保護者氏名　　　　　　　　　　　　　</w:t>
            </w:r>
          </w:p>
          <w:p w14:paraId="4FC600E3" w14:textId="77777777" w:rsidR="003C780A" w:rsidRPr="00E11B1E" w:rsidRDefault="003C780A" w:rsidP="003C780A">
            <w:pPr>
              <w:pStyle w:val="a3"/>
              <w:spacing w:line="100" w:lineRule="exact"/>
              <w:rPr>
                <w:color w:val="000000" w:themeColor="text1"/>
                <w:spacing w:val="0"/>
              </w:rPr>
            </w:pPr>
          </w:p>
          <w:p w14:paraId="7A1CEA24" w14:textId="29A69331" w:rsidR="00E0255F" w:rsidRPr="00E11B1E" w:rsidRDefault="00E0255F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E11B1E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E11B1E">
              <w:rPr>
                <w:rFonts w:ascii="ＭＳ 明朝" w:hAnsi="ＭＳ 明朝" w:hint="eastAsia"/>
                <w:color w:val="000000" w:themeColor="text1"/>
              </w:rPr>
              <w:t xml:space="preserve">　下記の特殊事情を証明してくださるようお願いします。</w:t>
            </w:r>
          </w:p>
          <w:p w14:paraId="76698F0C" w14:textId="77777777" w:rsidR="0084749A" w:rsidRPr="00E11B1E" w:rsidRDefault="0084749A" w:rsidP="0084749A">
            <w:pPr>
              <w:pStyle w:val="a3"/>
              <w:wordWrap/>
              <w:spacing w:line="160" w:lineRule="exact"/>
              <w:rPr>
                <w:color w:val="000000" w:themeColor="text1"/>
                <w:spacing w:val="0"/>
              </w:rPr>
            </w:pPr>
          </w:p>
          <w:p w14:paraId="79FDC4F5" w14:textId="77777777" w:rsidR="00D75D77" w:rsidRPr="00E11B1E" w:rsidRDefault="00E0255F" w:rsidP="00D75D77">
            <w:pPr>
              <w:pStyle w:val="aa"/>
              <w:rPr>
                <w:color w:val="000000" w:themeColor="text1"/>
              </w:rPr>
            </w:pPr>
            <w:r w:rsidRPr="00E11B1E">
              <w:rPr>
                <w:rFonts w:hint="eastAsia"/>
                <w:color w:val="000000" w:themeColor="text1"/>
              </w:rPr>
              <w:t>記</w:t>
            </w:r>
          </w:p>
          <w:p w14:paraId="1779EAE9" w14:textId="13A892CC" w:rsidR="00D75D77" w:rsidRPr="00E11B1E" w:rsidRDefault="00D75D77" w:rsidP="0084749A">
            <w:pPr>
              <w:spacing w:line="160" w:lineRule="exact"/>
              <w:rPr>
                <w:color w:val="000000" w:themeColor="text1"/>
              </w:rPr>
            </w:pPr>
          </w:p>
          <w:p w14:paraId="238214CE" w14:textId="77777777" w:rsidR="00D75D77" w:rsidRPr="00E11B1E" w:rsidRDefault="00D75D77" w:rsidP="00D75D77">
            <w:pPr>
              <w:rPr>
                <w:color w:val="000000" w:themeColor="text1"/>
                <w:szCs w:val="21"/>
              </w:rPr>
            </w:pPr>
            <w:r w:rsidRPr="00E11B1E">
              <w:rPr>
                <w:rFonts w:hint="eastAsia"/>
                <w:color w:val="000000" w:themeColor="text1"/>
              </w:rPr>
              <w:t xml:space="preserve">　</w:t>
            </w:r>
            <w:r w:rsidRPr="00E11B1E">
              <w:rPr>
                <w:rFonts w:hint="eastAsia"/>
                <w:color w:val="000000" w:themeColor="text1"/>
                <w:sz w:val="22"/>
              </w:rPr>
              <w:t>＊</w:t>
            </w:r>
            <w:r w:rsidRPr="00E11B1E">
              <w:rPr>
                <w:rFonts w:hint="eastAsia"/>
                <w:color w:val="000000" w:themeColor="text1"/>
                <w:szCs w:val="21"/>
              </w:rPr>
              <w:t>該当する選抜の欄に１つだけ〇印を付けること</w:t>
            </w:r>
          </w:p>
          <w:p w14:paraId="424F5393" w14:textId="5064D87C" w:rsidR="00D75D77" w:rsidRPr="00E11B1E" w:rsidRDefault="00D75D77" w:rsidP="00D75D77">
            <w:pPr>
              <w:pStyle w:val="ac"/>
              <w:ind w:right="824"/>
              <w:jc w:val="both"/>
              <w:rPr>
                <w:color w:val="000000" w:themeColor="text1"/>
              </w:rPr>
            </w:pPr>
          </w:p>
        </w:tc>
      </w:tr>
      <w:tr w:rsidR="00D75D77" w:rsidRPr="008F5869" w14:paraId="4256DF5B" w14:textId="77777777" w:rsidTr="0084749A">
        <w:trPr>
          <w:cantSplit/>
          <w:trHeight w:val="510"/>
        </w:trPr>
        <w:tc>
          <w:tcPr>
            <w:tcW w:w="208" w:type="dxa"/>
            <w:tcBorders>
              <w:top w:val="nil"/>
              <w:left w:val="single" w:sz="18" w:space="0" w:color="000000"/>
              <w:bottom w:val="nil"/>
              <w:right w:val="single" w:sz="12" w:space="0" w:color="auto"/>
            </w:tcBorders>
          </w:tcPr>
          <w:p w14:paraId="7067CF98" w14:textId="77777777" w:rsidR="00D75D77" w:rsidRPr="008F5869" w:rsidRDefault="00D75D77">
            <w:pPr>
              <w:pStyle w:val="a3"/>
              <w:spacing w:before="68" w:line="173" w:lineRule="exact"/>
              <w:rPr>
                <w:spacing w:val="0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AC0D8CE" w14:textId="77777777" w:rsidR="00D75D77" w:rsidRPr="008F5869" w:rsidRDefault="00D75D77" w:rsidP="00476117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4A17F3" w14:textId="7CAD5AAA" w:rsidR="00D75D77" w:rsidRPr="00E11B1E" w:rsidRDefault="00F027C3" w:rsidP="00F027C3">
            <w:pPr>
              <w:pStyle w:val="a3"/>
              <w:spacing w:line="240" w:lineRule="exact"/>
              <w:ind w:firstLineChars="50" w:firstLine="88"/>
              <w:rPr>
                <w:rFonts w:ascii="ＭＳ 明朝" w:hAnsi="ＭＳ 明朝"/>
                <w:color w:val="000000" w:themeColor="text1"/>
              </w:rPr>
            </w:pPr>
            <w:r w:rsidRPr="00E11B1E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前期選抜　Ａ特色選抜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859933" w14:textId="77777777" w:rsidR="00D75D77" w:rsidRPr="00E11B1E" w:rsidRDefault="00D75D77" w:rsidP="00476117">
            <w:pPr>
              <w:pStyle w:val="a3"/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62D98C9" w14:textId="5EDD4181" w:rsidR="00D75D77" w:rsidRPr="00E11B1E" w:rsidRDefault="00F027C3" w:rsidP="00F027C3">
            <w:pPr>
              <w:pStyle w:val="a3"/>
              <w:spacing w:line="240" w:lineRule="exact"/>
              <w:ind w:leftChars="50" w:left="105"/>
              <w:rPr>
                <w:rFonts w:ascii="ＭＳ 明朝" w:hAnsi="ＭＳ 明朝"/>
                <w:color w:val="000000" w:themeColor="text1"/>
              </w:rPr>
            </w:pPr>
            <w:r w:rsidRPr="00E11B1E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後期選抜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</w:tcPr>
          <w:p w14:paraId="1E4B1AFB" w14:textId="77777777" w:rsidR="00D75D77" w:rsidRPr="008F5869" w:rsidRDefault="00D75D77">
            <w:pPr>
              <w:pStyle w:val="a3"/>
              <w:spacing w:before="68" w:line="173" w:lineRule="exact"/>
              <w:rPr>
                <w:spacing w:val="0"/>
              </w:rPr>
            </w:pPr>
          </w:p>
        </w:tc>
      </w:tr>
      <w:tr w:rsidR="0084749A" w:rsidRPr="008F5869" w14:paraId="024FB855" w14:textId="77777777" w:rsidTr="0084749A">
        <w:trPr>
          <w:cantSplit/>
          <w:trHeight w:val="57"/>
        </w:trPr>
        <w:tc>
          <w:tcPr>
            <w:tcW w:w="208" w:type="dxa"/>
            <w:tcBorders>
              <w:top w:val="nil"/>
              <w:left w:val="single" w:sz="18" w:space="0" w:color="000000"/>
              <w:bottom w:val="nil"/>
            </w:tcBorders>
          </w:tcPr>
          <w:p w14:paraId="576C91FF" w14:textId="77777777" w:rsidR="0084749A" w:rsidRPr="008F5869" w:rsidRDefault="0084749A" w:rsidP="0084749A">
            <w:pPr>
              <w:pStyle w:val="a3"/>
              <w:spacing w:line="173" w:lineRule="exact"/>
              <w:rPr>
                <w:spacing w:val="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B29C557" w14:textId="77777777" w:rsidR="0084749A" w:rsidRPr="008F5869" w:rsidRDefault="0084749A" w:rsidP="0084749A">
            <w:pPr>
              <w:pStyle w:val="a3"/>
              <w:spacing w:line="40" w:lineRule="exact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0C84956B" w14:textId="77777777" w:rsidR="0084749A" w:rsidRPr="00C123F5" w:rsidRDefault="0084749A" w:rsidP="0084749A">
            <w:pPr>
              <w:pStyle w:val="a3"/>
              <w:spacing w:line="40" w:lineRule="exact"/>
              <w:ind w:firstLineChars="50" w:firstLine="88"/>
              <w:rPr>
                <w:rFonts w:hAnsi="ＭＳ 明朝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564D242" w14:textId="77777777" w:rsidR="0084749A" w:rsidRPr="008F5869" w:rsidRDefault="0084749A" w:rsidP="0084749A">
            <w:pPr>
              <w:pStyle w:val="a3"/>
              <w:spacing w:line="40" w:lineRule="exact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7E30426" w14:textId="77777777" w:rsidR="0084749A" w:rsidRPr="00C123F5" w:rsidRDefault="0084749A" w:rsidP="0084749A">
            <w:pPr>
              <w:pStyle w:val="a3"/>
              <w:spacing w:line="40" w:lineRule="exact"/>
              <w:ind w:leftChars="50" w:left="105"/>
              <w:rPr>
                <w:rFonts w:hAnsi="ＭＳ 明朝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B22D4EE" w14:textId="77777777" w:rsidR="0084749A" w:rsidRPr="008F5869" w:rsidRDefault="0084749A" w:rsidP="0084749A">
            <w:pPr>
              <w:pStyle w:val="a3"/>
              <w:spacing w:line="173" w:lineRule="exact"/>
              <w:rPr>
                <w:spacing w:val="0"/>
              </w:rPr>
            </w:pPr>
          </w:p>
        </w:tc>
      </w:tr>
      <w:tr w:rsidR="00E0255F" w:rsidRPr="008F5869" w14:paraId="1C2A5681" w14:textId="77777777" w:rsidTr="00D75D77">
        <w:trPr>
          <w:cantSplit/>
          <w:trHeight w:val="567"/>
        </w:trPr>
        <w:tc>
          <w:tcPr>
            <w:tcW w:w="20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1CE0329" w14:textId="77777777" w:rsidR="00E0255F" w:rsidRPr="008F5869" w:rsidRDefault="00E0255F">
            <w:pPr>
              <w:pStyle w:val="a3"/>
              <w:spacing w:before="68" w:line="173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5C1AD4" w14:textId="77777777" w:rsidR="006263D3" w:rsidRPr="008F5869" w:rsidRDefault="006263D3" w:rsidP="006263D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07258A0D" w14:textId="77777777" w:rsidR="006263D3" w:rsidRPr="008F5869" w:rsidRDefault="006263D3" w:rsidP="006263D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462DD60F" w14:textId="77777777" w:rsidR="00E0255F" w:rsidRPr="008F5869" w:rsidRDefault="00E0255F" w:rsidP="006263D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志</w:t>
            </w:r>
          </w:p>
          <w:p w14:paraId="6779E646" w14:textId="77777777" w:rsidR="00E0255F" w:rsidRPr="008F5869" w:rsidRDefault="00E0255F" w:rsidP="006263D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4A83E9B0" w14:textId="77777777" w:rsidR="00E0255F" w:rsidRPr="008F5869" w:rsidRDefault="00E0255F" w:rsidP="006263D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41A8F21C" w14:textId="77777777" w:rsidR="00E0255F" w:rsidRPr="008F5869" w:rsidRDefault="00E0255F" w:rsidP="006263D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願</w:t>
            </w:r>
          </w:p>
          <w:p w14:paraId="095CE89A" w14:textId="77777777" w:rsidR="00E0255F" w:rsidRPr="008F5869" w:rsidRDefault="00E0255F" w:rsidP="006263D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4C5419E9" w14:textId="77777777" w:rsidR="00E0255F" w:rsidRPr="008F5869" w:rsidRDefault="00E0255F" w:rsidP="006263D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5172E1CD" w14:textId="2DC6E0BA" w:rsidR="00E0255F" w:rsidRPr="008F5869" w:rsidRDefault="00E34B5D" w:rsidP="006263D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 wp14:anchorId="5DFAC071" wp14:editId="612CB49B">
                      <wp:simplePos x="0" y="0"/>
                      <wp:positionH relativeFrom="column">
                        <wp:posOffset>393065</wp:posOffset>
                      </wp:positionH>
                      <wp:positionV relativeFrom="page">
                        <wp:posOffset>1471295</wp:posOffset>
                      </wp:positionV>
                      <wp:extent cx="447675" cy="357505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F9E8A" w14:textId="51DB7B3A" w:rsidR="00313AD5" w:rsidRDefault="00313AD5">
                                  <w:r>
                                    <w:rPr>
                                      <w:rFonts w:hint="eastAsia"/>
                                    </w:rPr>
                                    <w:t>在籍</w:t>
                                  </w:r>
                                </w:p>
                                <w:p w14:paraId="6C133B55" w14:textId="77777777" w:rsidR="00E34B5D" w:rsidRDefault="00E34B5D" w:rsidP="00E34B5D">
                                  <w:pPr>
                                    <w:spacing w:line="20" w:lineRule="exact"/>
                                  </w:pPr>
                                </w:p>
                                <w:p w14:paraId="713E76CF" w14:textId="2FC273A6" w:rsidR="00E34B5D" w:rsidRDefault="00E34B5D">
                                  <w:r>
                                    <w:rPr>
                                      <w:rFonts w:hint="eastAsia"/>
                                    </w:rPr>
                                    <w:t>出身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AC0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0.95pt;margin-top:115.85pt;width:35.25pt;height:2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" filled="f" stroked="f">
                      <v:textbox inset="5.85pt,.7pt,5.85pt,.7pt">
                        <w:txbxContent>
                          <w:p w14:paraId="727F9E8A" w14:textId="51DB7B3A" w:rsidR="00313AD5" w:rsidRDefault="00313AD5">
                            <w:r>
                              <w:rPr>
                                <w:rFonts w:hint="eastAsia"/>
                              </w:rPr>
                              <w:t>在籍</w:t>
                            </w:r>
                          </w:p>
                          <w:p w14:paraId="6C133B55" w14:textId="77777777" w:rsidR="00E34B5D" w:rsidRDefault="00E34B5D" w:rsidP="00E34B5D">
                            <w:pPr>
                              <w:spacing w:line="20" w:lineRule="exact"/>
                            </w:pPr>
                          </w:p>
                          <w:p w14:paraId="713E76CF" w14:textId="2FC273A6" w:rsidR="00E34B5D" w:rsidRDefault="00E34B5D">
                            <w:r>
                              <w:rPr>
                                <w:rFonts w:hint="eastAsia"/>
                              </w:rPr>
                              <w:t>出身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E0255F" w:rsidRPr="008F586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D4D5D" w14:textId="77777777" w:rsidR="00E0255F" w:rsidRPr="008F5869" w:rsidRDefault="00E0255F" w:rsidP="00313AD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39DC51A" w14:textId="77777777" w:rsidR="00E0255F" w:rsidRPr="008F5869" w:rsidRDefault="00E0255F">
            <w:pPr>
              <w:pStyle w:val="a3"/>
              <w:spacing w:before="68" w:line="173" w:lineRule="exact"/>
              <w:rPr>
                <w:spacing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9F2188" w14:textId="77777777" w:rsidR="00E0255F" w:rsidRPr="008F5869" w:rsidRDefault="00E0255F" w:rsidP="00313AD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  <w:spacing w:val="33"/>
                <w:fitText w:val="1040" w:id="-376216062"/>
              </w:rPr>
              <w:t>生年月</w:t>
            </w:r>
            <w:r w:rsidRPr="008F5869">
              <w:rPr>
                <w:rFonts w:ascii="ＭＳ 明朝" w:hAnsi="ＭＳ 明朝" w:hint="eastAsia"/>
                <w:spacing w:val="1"/>
                <w:fitText w:val="1040" w:id="-376216062"/>
              </w:rPr>
              <w:t>日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D622E4" w14:textId="0D3647E4" w:rsidR="00E0255F" w:rsidRPr="008F5869" w:rsidRDefault="00231012" w:rsidP="00476117">
            <w:pPr>
              <w:pStyle w:val="a3"/>
              <w:spacing w:line="240" w:lineRule="exact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平成</w:t>
            </w:r>
            <w:r w:rsidR="00E0255F" w:rsidRPr="008F5869">
              <w:rPr>
                <w:rFonts w:ascii="ＭＳ 明朝" w:hAnsi="ＭＳ 明朝" w:hint="eastAsia"/>
              </w:rPr>
              <w:t xml:space="preserve">　</w:t>
            </w:r>
            <w:r w:rsidR="00476117" w:rsidRPr="008F5869">
              <w:rPr>
                <w:rFonts w:ascii="ＭＳ 明朝" w:hAnsi="ＭＳ 明朝" w:hint="eastAsia"/>
              </w:rPr>
              <w:t xml:space="preserve"> </w:t>
            </w:r>
            <w:r w:rsidR="00E0255F" w:rsidRPr="008F5869">
              <w:rPr>
                <w:rFonts w:ascii="ＭＳ 明朝" w:hAnsi="ＭＳ 明朝" w:hint="eastAsia"/>
              </w:rPr>
              <w:t xml:space="preserve">　年</w:t>
            </w:r>
            <w:r w:rsidR="00476117" w:rsidRPr="008F5869">
              <w:rPr>
                <w:rFonts w:ascii="ＭＳ 明朝" w:hAnsi="ＭＳ 明朝" w:hint="eastAsia"/>
              </w:rPr>
              <w:t xml:space="preserve"> </w:t>
            </w:r>
            <w:r w:rsidR="00E0255F" w:rsidRPr="008F5869">
              <w:rPr>
                <w:rFonts w:ascii="ＭＳ 明朝" w:hAnsi="ＭＳ 明朝" w:hint="eastAsia"/>
              </w:rPr>
              <w:t xml:space="preserve">　　月</w:t>
            </w:r>
            <w:r w:rsidR="00476117" w:rsidRPr="008F5869">
              <w:rPr>
                <w:rFonts w:ascii="ＭＳ 明朝" w:hAnsi="ＭＳ 明朝" w:hint="eastAsia"/>
              </w:rPr>
              <w:t xml:space="preserve"> </w:t>
            </w:r>
            <w:r w:rsidR="00E0255F" w:rsidRPr="008F5869"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F055F6A" w14:textId="77777777" w:rsidR="00E0255F" w:rsidRPr="008F5869" w:rsidRDefault="00E0255F">
            <w:pPr>
              <w:pStyle w:val="a3"/>
              <w:spacing w:before="68" w:line="173" w:lineRule="exact"/>
              <w:rPr>
                <w:spacing w:val="0"/>
              </w:rPr>
            </w:pPr>
          </w:p>
        </w:tc>
      </w:tr>
      <w:tr w:rsidR="00E0255F" w:rsidRPr="008F5869" w14:paraId="3A5F8FF3" w14:textId="77777777" w:rsidTr="00D75D77">
        <w:trPr>
          <w:cantSplit/>
          <w:trHeight w:val="567"/>
        </w:trPr>
        <w:tc>
          <w:tcPr>
            <w:tcW w:w="2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F45430B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29CEF8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CEFE" w14:textId="77777777" w:rsidR="00E0255F" w:rsidRPr="008F5869" w:rsidRDefault="00E0255F" w:rsidP="00313AD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志　願　校</w:t>
            </w:r>
          </w:p>
        </w:tc>
        <w:tc>
          <w:tcPr>
            <w:tcW w:w="698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AB87E" w14:textId="2D742F56" w:rsidR="00E0255F" w:rsidRPr="008F5869" w:rsidRDefault="00E0255F" w:rsidP="00CE0D49">
            <w:pPr>
              <w:pStyle w:val="a3"/>
              <w:spacing w:line="240" w:lineRule="exact"/>
              <w:ind w:firstLineChars="1100" w:firstLine="2266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高等学校　全日制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4B477AB" w14:textId="77777777" w:rsidR="00E0255F" w:rsidRPr="008F5869" w:rsidRDefault="00E0255F">
            <w:pPr>
              <w:pStyle w:val="a3"/>
              <w:spacing w:line="173" w:lineRule="exact"/>
              <w:rPr>
                <w:spacing w:val="0"/>
              </w:rPr>
            </w:pPr>
          </w:p>
        </w:tc>
      </w:tr>
      <w:tr w:rsidR="00E0255F" w:rsidRPr="008F5869" w14:paraId="0531A4A7" w14:textId="77777777" w:rsidTr="00D75D77">
        <w:trPr>
          <w:cantSplit/>
          <w:trHeight w:val="567"/>
        </w:trPr>
        <w:tc>
          <w:tcPr>
            <w:tcW w:w="2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F2229ED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AF6255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2CD2" w14:textId="77777777" w:rsidR="00E0255F" w:rsidRPr="008F5869" w:rsidRDefault="00E0255F" w:rsidP="00313AD5">
            <w:pPr>
              <w:pStyle w:val="a3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69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05B3E" w14:textId="5D48BC26" w:rsidR="00E0255F" w:rsidRPr="008F5869" w:rsidRDefault="00D75D77">
            <w:pPr>
              <w:pStyle w:val="a3"/>
              <w:spacing w:before="241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0" wp14:anchorId="4446DFFF" wp14:editId="3382FE7F">
                      <wp:simplePos x="0" y="0"/>
                      <wp:positionH relativeFrom="column">
                        <wp:posOffset>3665855</wp:posOffset>
                      </wp:positionH>
                      <wp:positionV relativeFrom="page">
                        <wp:posOffset>-367030</wp:posOffset>
                      </wp:positionV>
                      <wp:extent cx="583565" cy="356235"/>
                      <wp:effectExtent l="0" t="0" r="0" b="5715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20EA9C" w14:textId="3053BC34" w:rsidR="00D75D77" w:rsidRDefault="00D75D77" w:rsidP="00F027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</w:t>
                                  </w:r>
                                </w:p>
                                <w:p w14:paraId="4FD55B88" w14:textId="77777777" w:rsidR="00D75D77" w:rsidRDefault="00D75D77" w:rsidP="00F027C3">
                                  <w:pPr>
                                    <w:spacing w:line="20" w:lineRule="exact"/>
                                    <w:jc w:val="center"/>
                                  </w:pPr>
                                </w:p>
                                <w:p w14:paraId="472549CC" w14:textId="1BB23E2A" w:rsidR="00D75D77" w:rsidRDefault="00D75D77" w:rsidP="00F027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6DFFF" id="Text Box 21" o:spid="_x0000_s1027" type="#_x0000_t202" style="position:absolute;left:0;text-align:left;margin-left:288.65pt;margin-top:-28.9pt;width:45.95pt;height:2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" o:allowoverlap="f" filled="f" stroked="f">
                      <v:textbox inset="5.85pt,.7pt,5.85pt,.7pt">
                        <w:txbxContent>
                          <w:p w14:paraId="7E20EA9C" w14:textId="3053BC34" w:rsidR="00D75D77" w:rsidRDefault="00D75D77" w:rsidP="00F027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  <w:p w14:paraId="4FD55B88" w14:textId="77777777" w:rsidR="00D75D77" w:rsidRDefault="00D75D77" w:rsidP="00F027C3">
                            <w:pPr>
                              <w:spacing w:line="20" w:lineRule="exact"/>
                              <w:jc w:val="center"/>
                            </w:pPr>
                          </w:p>
                          <w:p w14:paraId="472549CC" w14:textId="1BB23E2A" w:rsidR="00D75D77" w:rsidRDefault="00D75D77" w:rsidP="00F027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コース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0292307" w14:textId="77777777" w:rsidR="00E0255F" w:rsidRPr="008F5869" w:rsidRDefault="00E0255F">
            <w:pPr>
              <w:pStyle w:val="a3"/>
              <w:spacing w:before="241"/>
              <w:rPr>
                <w:spacing w:val="0"/>
              </w:rPr>
            </w:pPr>
          </w:p>
        </w:tc>
      </w:tr>
      <w:tr w:rsidR="00E0255F" w:rsidRPr="008F5869" w14:paraId="5F4C0184" w14:textId="77777777" w:rsidTr="00D75D77">
        <w:trPr>
          <w:cantSplit/>
          <w:trHeight w:val="567"/>
        </w:trPr>
        <w:tc>
          <w:tcPr>
            <w:tcW w:w="2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C865DBA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C69837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CA422F" w14:textId="77777777" w:rsidR="00E0255F" w:rsidRPr="008F5869" w:rsidRDefault="00E0255F" w:rsidP="00313AD5">
            <w:pPr>
              <w:pStyle w:val="a3"/>
              <w:spacing w:line="230" w:lineRule="exact"/>
              <w:jc w:val="center"/>
              <w:rPr>
                <w:spacing w:val="0"/>
              </w:rPr>
            </w:pPr>
            <w:r w:rsidRPr="00E34B5D">
              <w:rPr>
                <w:rFonts w:ascii="ＭＳ 明朝" w:hAnsi="ＭＳ 明朝" w:hint="eastAsia"/>
                <w:spacing w:val="35"/>
                <w:fitText w:val="1050" w:id="-229848832"/>
              </w:rPr>
              <w:t>入学後</w:t>
            </w:r>
            <w:r w:rsidRPr="00E34B5D">
              <w:rPr>
                <w:rFonts w:ascii="ＭＳ 明朝" w:hAnsi="ＭＳ 明朝" w:hint="eastAsia"/>
                <w:spacing w:val="0"/>
                <w:fitText w:val="1050" w:id="-229848832"/>
              </w:rPr>
              <w:t>の</w:t>
            </w:r>
          </w:p>
          <w:p w14:paraId="6459D47F" w14:textId="77777777" w:rsidR="00E0255F" w:rsidRPr="008F5869" w:rsidRDefault="00E0255F" w:rsidP="00313AD5">
            <w:pPr>
              <w:pStyle w:val="a3"/>
              <w:spacing w:line="230" w:lineRule="exact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9FAA7" w14:textId="4E2CF6F8" w:rsidR="00E0255F" w:rsidRPr="008F5869" w:rsidRDefault="00E0255F">
            <w:pPr>
              <w:pStyle w:val="a3"/>
              <w:spacing w:before="125" w:line="23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51D5CB" w14:textId="77777777" w:rsidR="00E0255F" w:rsidRPr="008F5869" w:rsidRDefault="00E0255F" w:rsidP="00313AD5">
            <w:pPr>
              <w:pStyle w:val="a3"/>
              <w:spacing w:line="230" w:lineRule="exact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保護者との</w:t>
            </w:r>
          </w:p>
          <w:p w14:paraId="6A83D9FC" w14:textId="77777777" w:rsidR="00E0255F" w:rsidRPr="008F5869" w:rsidRDefault="00E0255F" w:rsidP="00313AD5">
            <w:pPr>
              <w:pStyle w:val="a3"/>
              <w:spacing w:line="230" w:lineRule="exact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同居の有無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F4E8185" w14:textId="1C22B0D9" w:rsidR="00E0255F" w:rsidRPr="008F5869" w:rsidRDefault="00E0255F">
            <w:pPr>
              <w:pStyle w:val="a3"/>
              <w:spacing w:before="125" w:line="230" w:lineRule="exact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1CBB783" w14:textId="77777777" w:rsidR="00E0255F" w:rsidRPr="008F5869" w:rsidRDefault="00E0255F">
            <w:pPr>
              <w:pStyle w:val="a3"/>
              <w:spacing w:before="125" w:line="230" w:lineRule="exact"/>
              <w:rPr>
                <w:spacing w:val="0"/>
              </w:rPr>
            </w:pPr>
          </w:p>
        </w:tc>
      </w:tr>
      <w:tr w:rsidR="00E0255F" w:rsidRPr="008F5869" w14:paraId="17424C26" w14:textId="77777777" w:rsidTr="00D75D77">
        <w:trPr>
          <w:cantSplit/>
          <w:trHeight w:val="567"/>
        </w:trPr>
        <w:tc>
          <w:tcPr>
            <w:tcW w:w="2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1E3187F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02F7710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B5A1D" w14:textId="0F44B15A" w:rsidR="00E0255F" w:rsidRPr="008F5869" w:rsidRDefault="00E0255F" w:rsidP="00E34B5D">
            <w:pPr>
              <w:pStyle w:val="a3"/>
              <w:spacing w:line="240" w:lineRule="atLeast"/>
              <w:jc w:val="right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698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E0A8F" w14:textId="1D64750C" w:rsidR="00E0255F" w:rsidRPr="008F5869" w:rsidRDefault="00E0255F" w:rsidP="00E34B5D">
            <w:pPr>
              <w:pStyle w:val="a3"/>
              <w:spacing w:line="200" w:lineRule="atLeast"/>
              <w:rPr>
                <w:spacing w:val="0"/>
              </w:rPr>
            </w:pPr>
            <w:r w:rsidRPr="008F5869">
              <w:rPr>
                <w:rFonts w:cs="Century"/>
                <w:spacing w:val="-1"/>
              </w:rPr>
              <w:t xml:space="preserve"> </w:t>
            </w:r>
            <w:r w:rsidR="007D3490" w:rsidRPr="008F5869">
              <w:rPr>
                <w:rFonts w:cs="Century" w:hint="eastAsia"/>
                <w:spacing w:val="-1"/>
              </w:rPr>
              <w:t xml:space="preserve">　　</w:t>
            </w:r>
            <w:r w:rsidRPr="008F5869">
              <w:rPr>
                <w:rFonts w:ascii="ＭＳ 明朝" w:hAnsi="ＭＳ 明朝" w:hint="eastAsia"/>
              </w:rPr>
              <w:t xml:space="preserve">　　</w:t>
            </w:r>
            <w:r w:rsidRPr="008F5869">
              <w:rPr>
                <w:rFonts w:ascii="ＭＳ 明朝" w:hAnsi="ＭＳ 明朝" w:hint="eastAsia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>年</w:t>
            </w:r>
            <w:r w:rsidRPr="008F5869">
              <w:rPr>
                <w:rFonts w:ascii="ＭＳ 明朝" w:hAnsi="ＭＳ 明朝" w:hint="eastAsia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 xml:space="preserve">　　月</w:t>
            </w:r>
            <w:r w:rsidRPr="008F5869">
              <w:rPr>
                <w:rFonts w:ascii="ＭＳ 明朝" w:hAnsi="ＭＳ 明朝" w:hint="eastAsia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 xml:space="preserve">　　</w:t>
            </w:r>
            <w:r w:rsidR="003C555D">
              <w:rPr>
                <w:rFonts w:ascii="ＭＳ 明朝" w:hAnsi="ＭＳ 明朝" w:hint="eastAsia"/>
              </w:rPr>
              <w:t xml:space="preserve">　</w:t>
            </w:r>
            <w:r w:rsidRPr="008F5869">
              <w:rPr>
                <w:rFonts w:ascii="ＭＳ 明朝" w:hAnsi="ＭＳ 明朝" w:hint="eastAsia"/>
              </w:rPr>
              <w:t xml:space="preserve">　</w:t>
            </w:r>
            <w:r w:rsidRPr="008F5869">
              <w:rPr>
                <w:rFonts w:ascii="ＭＳ 明朝" w:hAnsi="ＭＳ 明朝" w:hint="eastAsia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 xml:space="preserve">　　　　　　　</w:t>
            </w:r>
            <w:r w:rsidRPr="008F5869">
              <w:rPr>
                <w:rFonts w:ascii="ＭＳ 明朝" w:hAnsi="ＭＳ 明朝" w:hint="eastAsia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 xml:space="preserve">　中学校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447F301" w14:textId="77777777" w:rsidR="00E0255F" w:rsidRPr="008F5869" w:rsidRDefault="00E0255F">
            <w:pPr>
              <w:pStyle w:val="a3"/>
              <w:spacing w:line="173" w:lineRule="exact"/>
              <w:rPr>
                <w:spacing w:val="0"/>
              </w:rPr>
            </w:pPr>
          </w:p>
        </w:tc>
      </w:tr>
      <w:tr w:rsidR="00410470" w:rsidRPr="008F5869" w14:paraId="3B158139" w14:textId="77777777" w:rsidTr="00D75D77">
        <w:trPr>
          <w:cantSplit/>
          <w:trHeight w:val="567"/>
        </w:trPr>
        <w:tc>
          <w:tcPr>
            <w:tcW w:w="2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5701F06" w14:textId="77777777" w:rsidR="00410470" w:rsidRPr="008F5869" w:rsidRDefault="004104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963257D" w14:textId="77777777" w:rsidR="00410470" w:rsidRPr="008F5869" w:rsidRDefault="00410470" w:rsidP="00DB312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保</w:t>
            </w:r>
          </w:p>
          <w:p w14:paraId="0BA1ED00" w14:textId="77777777" w:rsidR="00410470" w:rsidRPr="008F5869" w:rsidRDefault="00410470" w:rsidP="00DB31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5E0DE281" w14:textId="77777777" w:rsidR="00410470" w:rsidRPr="008F5869" w:rsidRDefault="00410470" w:rsidP="00DB312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護</w:t>
            </w:r>
          </w:p>
          <w:p w14:paraId="55B74FF8" w14:textId="77777777" w:rsidR="00410470" w:rsidRPr="008F5869" w:rsidRDefault="00410470" w:rsidP="00DB31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7483C684" w14:textId="77777777" w:rsidR="00410470" w:rsidRPr="008F5869" w:rsidRDefault="00410470" w:rsidP="00DB312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3A598" w14:textId="261C485D" w:rsidR="00410470" w:rsidRPr="008F5869" w:rsidRDefault="00410470" w:rsidP="00313AD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AEF" w14:textId="689DC769" w:rsidR="00410470" w:rsidRPr="008F5869" w:rsidRDefault="00D75D77">
            <w:pPr>
              <w:pStyle w:val="a3"/>
              <w:spacing w:before="68" w:line="173" w:lineRule="exact"/>
              <w:rPr>
                <w:dstrike/>
                <w:color w:val="FF0000"/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0" wp14:anchorId="07F7F764" wp14:editId="0EC03B78">
                      <wp:simplePos x="0" y="0"/>
                      <wp:positionH relativeFrom="column">
                        <wp:posOffset>3549650</wp:posOffset>
                      </wp:positionH>
                      <wp:positionV relativeFrom="page">
                        <wp:posOffset>-368935</wp:posOffset>
                      </wp:positionV>
                      <wp:extent cx="760095" cy="356235"/>
                      <wp:effectExtent l="0" t="0" r="0" b="5715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09277" w14:textId="0E9686C5" w:rsidR="00D75D77" w:rsidRDefault="00D75D77" w:rsidP="00E34B5D">
                                  <w:r>
                                    <w:rPr>
                                      <w:rFonts w:hint="eastAsia"/>
                                    </w:rPr>
                                    <w:t>卒業見込</w:t>
                                  </w:r>
                                </w:p>
                                <w:p w14:paraId="715FE580" w14:textId="77777777" w:rsidR="00D75D77" w:rsidRDefault="00D75D77" w:rsidP="00E34B5D">
                                  <w:pPr>
                                    <w:spacing w:line="20" w:lineRule="exact"/>
                                  </w:pPr>
                                </w:p>
                                <w:p w14:paraId="06F4639A" w14:textId="128C2EA1" w:rsidR="00D75D77" w:rsidRDefault="00D75D77" w:rsidP="00E34B5D">
                                  <w:r>
                                    <w:rPr>
                                      <w:rFonts w:hint="eastAsia"/>
                                    </w:rPr>
                                    <w:t>卒　　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7F764" id="_x0000_s1028" type="#_x0000_t202" style="position:absolute;left:0;text-align:left;margin-left:279.5pt;margin-top:-29.05pt;width:59.85pt;height:2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" o:allowoverlap="f" filled="f" stroked="f">
                      <v:textbox inset="5.85pt,.7pt,5.85pt,.7pt">
                        <w:txbxContent>
                          <w:p w14:paraId="7BE09277" w14:textId="0E9686C5" w:rsidR="00D75D77" w:rsidRDefault="00D75D77" w:rsidP="00E34B5D">
                            <w:r>
                              <w:rPr>
                                <w:rFonts w:hint="eastAsia"/>
                              </w:rPr>
                              <w:t>卒業見込</w:t>
                            </w:r>
                          </w:p>
                          <w:p w14:paraId="715FE580" w14:textId="77777777" w:rsidR="00D75D77" w:rsidRDefault="00D75D77" w:rsidP="00E34B5D">
                            <w:pPr>
                              <w:spacing w:line="20" w:lineRule="exact"/>
                            </w:pPr>
                          </w:p>
                          <w:p w14:paraId="06F4639A" w14:textId="128C2EA1" w:rsidR="00D75D77" w:rsidRDefault="00D75D77" w:rsidP="00E34B5D">
                            <w:r>
                              <w:rPr>
                                <w:rFonts w:hint="eastAsia"/>
                              </w:rPr>
                              <w:t>卒　　業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0" wp14:anchorId="5DFAC071" wp14:editId="0B288137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-370205</wp:posOffset>
                      </wp:positionV>
                      <wp:extent cx="447675" cy="356235"/>
                      <wp:effectExtent l="0" t="0" r="0" b="571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B27BA" w14:textId="3AFF3CFA" w:rsidR="00E34B5D" w:rsidRDefault="00E34B5D" w:rsidP="00E34B5D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  <w:p w14:paraId="7F6FD1AC" w14:textId="77777777" w:rsidR="00E34B5D" w:rsidRDefault="00E34B5D" w:rsidP="00E34B5D">
                                  <w:pPr>
                                    <w:spacing w:line="20" w:lineRule="exact"/>
                                  </w:pPr>
                                </w:p>
                                <w:p w14:paraId="7FCBC225" w14:textId="7CEDFC37" w:rsidR="00E34B5D" w:rsidRDefault="00E34B5D" w:rsidP="00E34B5D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AC071" id="_x0000_s1029" type="#_x0000_t202" style="position:absolute;left:0;text-align:left;margin-left:.05pt;margin-top:-29.15pt;width:35.25pt;height:2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" o:allowoverlap="f" filled="f" stroked="f">
                      <v:textbox inset="5.85pt,.7pt,5.85pt,.7pt">
                        <w:txbxContent>
                          <w:p w14:paraId="333B27BA" w14:textId="3AFF3CFA" w:rsidR="00E34B5D" w:rsidRDefault="00E34B5D" w:rsidP="00E34B5D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  <w:p w14:paraId="7F6FD1AC" w14:textId="77777777" w:rsidR="00E34B5D" w:rsidRDefault="00E34B5D" w:rsidP="00E34B5D">
                            <w:pPr>
                              <w:spacing w:line="20" w:lineRule="exact"/>
                            </w:pPr>
                          </w:p>
                          <w:p w14:paraId="7FCBC225" w14:textId="7CEDFC37" w:rsidR="00E34B5D" w:rsidRDefault="00E34B5D" w:rsidP="00E34B5D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CAE7043" w14:textId="77777777" w:rsidR="00410470" w:rsidRPr="008F5869" w:rsidRDefault="00410470">
            <w:pPr>
              <w:pStyle w:val="a3"/>
              <w:spacing w:before="68" w:line="173" w:lineRule="exact"/>
              <w:rPr>
                <w:spacing w:val="0"/>
              </w:rPr>
            </w:pPr>
          </w:p>
        </w:tc>
      </w:tr>
      <w:tr w:rsidR="00E0255F" w:rsidRPr="008F5869" w14:paraId="79B7F9BB" w14:textId="77777777" w:rsidTr="00D75D77">
        <w:trPr>
          <w:cantSplit/>
          <w:trHeight w:val="567"/>
        </w:trPr>
        <w:tc>
          <w:tcPr>
            <w:tcW w:w="2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0B3B1A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E734A8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BCD32" w14:textId="77777777" w:rsidR="00E0255F" w:rsidRPr="008F5869" w:rsidRDefault="00E0255F" w:rsidP="00313AD5">
            <w:pPr>
              <w:pStyle w:val="a3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6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F1E5" w14:textId="00FC0944" w:rsidR="00E0255F" w:rsidRPr="008F5869" w:rsidRDefault="00E0255F">
            <w:pPr>
              <w:pStyle w:val="a3"/>
              <w:spacing w:before="68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15BCC43" w14:textId="77777777" w:rsidR="00E0255F" w:rsidRPr="008F5869" w:rsidRDefault="00E0255F">
            <w:pPr>
              <w:pStyle w:val="a3"/>
              <w:spacing w:before="68"/>
              <w:rPr>
                <w:spacing w:val="0"/>
              </w:rPr>
            </w:pPr>
          </w:p>
        </w:tc>
      </w:tr>
      <w:tr w:rsidR="00E0255F" w:rsidRPr="008F5869" w14:paraId="75DDDF74" w14:textId="77777777" w:rsidTr="00D75D77">
        <w:trPr>
          <w:cantSplit/>
          <w:trHeight w:val="567"/>
        </w:trPr>
        <w:tc>
          <w:tcPr>
            <w:tcW w:w="2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1F48182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C191465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303B10" w14:textId="77777777" w:rsidR="00E0255F" w:rsidRPr="008F5869" w:rsidRDefault="00E0255F" w:rsidP="00313AD5">
            <w:pPr>
              <w:pStyle w:val="a3"/>
              <w:jc w:val="center"/>
              <w:rPr>
                <w:spacing w:val="0"/>
              </w:rPr>
            </w:pPr>
            <w:r w:rsidRPr="008F5869">
              <w:rPr>
                <w:rFonts w:ascii="ＭＳ 明朝" w:hAnsi="ＭＳ 明朝" w:hint="eastAsia"/>
              </w:rPr>
              <w:t>移転先住所</w:t>
            </w:r>
          </w:p>
        </w:tc>
        <w:tc>
          <w:tcPr>
            <w:tcW w:w="6984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69C85" w14:textId="77777777" w:rsidR="00E0255F" w:rsidRPr="008F5869" w:rsidRDefault="00E0255F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7BF6DA3" w14:textId="77777777" w:rsidR="00E0255F" w:rsidRPr="008F5869" w:rsidRDefault="00E0255F">
            <w:pPr>
              <w:pStyle w:val="a3"/>
              <w:spacing w:before="241"/>
              <w:rPr>
                <w:spacing w:val="0"/>
              </w:rPr>
            </w:pPr>
          </w:p>
        </w:tc>
      </w:tr>
      <w:tr w:rsidR="00E0255F" w:rsidRPr="008F5869" w14:paraId="07393320" w14:textId="77777777" w:rsidTr="0084749A">
        <w:trPr>
          <w:cantSplit/>
          <w:trHeight w:hRule="exact" w:val="1984"/>
        </w:trPr>
        <w:tc>
          <w:tcPr>
            <w:tcW w:w="20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BD24BCB" w14:textId="77777777" w:rsidR="00E0255F" w:rsidRPr="008F5869" w:rsidRDefault="00E025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B27EE4" w14:textId="613DDC3E" w:rsidR="00E0255F" w:rsidRPr="008F5869" w:rsidRDefault="00E34B5D">
            <w:pPr>
              <w:pStyle w:val="a3"/>
              <w:spacing w:before="241"/>
              <w:rPr>
                <w:spacing w:val="0"/>
              </w:rPr>
            </w:pPr>
            <w:r w:rsidRPr="008F5869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7843EF" wp14:editId="5163158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363855" cy="12827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28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1D783" w14:textId="77777777" w:rsidR="00313AD5" w:rsidRDefault="00313AD5" w:rsidP="00E34B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特殊事情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843EF" id="Text Box 3" o:spid="_x0000_s1030" type="#_x0000_t202" style="position:absolute;left:0;text-align:left;margin-left:.2pt;margin-top:.85pt;width:28.65pt;height:10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" filled="f" stroked="f">
                      <v:textbox style="layout-flow:vertical-ideographic" inset="5.85pt,.7pt,5.85pt,.7pt">
                        <w:txbxContent>
                          <w:p w14:paraId="4E71D783" w14:textId="77777777" w:rsidR="00313AD5" w:rsidRDefault="00313AD5" w:rsidP="00E34B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特殊事情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C9FE" w14:textId="73531FE2" w:rsidR="00E0255F" w:rsidRPr="008F5869" w:rsidRDefault="00E0255F">
            <w:pPr>
              <w:pStyle w:val="a3"/>
              <w:spacing w:before="241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FE3F4F6" w14:textId="77777777" w:rsidR="00E0255F" w:rsidRPr="008F5869" w:rsidRDefault="00E0255F">
            <w:pPr>
              <w:pStyle w:val="a3"/>
              <w:spacing w:before="241"/>
              <w:rPr>
                <w:spacing w:val="0"/>
              </w:rPr>
            </w:pPr>
          </w:p>
        </w:tc>
      </w:tr>
      <w:tr w:rsidR="00E0255F" w:rsidRPr="008F5869" w14:paraId="4EF9D7AD" w14:textId="77777777" w:rsidTr="0084749A">
        <w:trPr>
          <w:trHeight w:hRule="exact" w:val="1984"/>
        </w:trPr>
        <w:tc>
          <w:tcPr>
            <w:tcW w:w="9348" w:type="dxa"/>
            <w:gridSpan w:val="1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6AF71E" w14:textId="77777777" w:rsidR="00E0255F" w:rsidRPr="008F5869" w:rsidRDefault="00E0255F" w:rsidP="00516F63">
            <w:pPr>
              <w:pStyle w:val="a3"/>
              <w:spacing w:line="420" w:lineRule="exact"/>
              <w:rPr>
                <w:spacing w:val="0"/>
              </w:rPr>
            </w:pPr>
            <w:r w:rsidRPr="008F5869">
              <w:rPr>
                <w:rFonts w:cs="Century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 xml:space="preserve">　</w:t>
            </w:r>
            <w:r w:rsidRPr="008F5869">
              <w:rPr>
                <w:rFonts w:ascii="ＭＳ 明朝" w:hAnsi="ＭＳ 明朝" w:hint="eastAsia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>上記のとおり相違ないことを証明します。</w:t>
            </w:r>
          </w:p>
          <w:p w14:paraId="7A96FEFB" w14:textId="77777777" w:rsidR="00E0255F" w:rsidRPr="008F5869" w:rsidRDefault="00E0255F" w:rsidP="00516F63">
            <w:pPr>
              <w:pStyle w:val="a3"/>
              <w:spacing w:line="380" w:lineRule="exact"/>
              <w:rPr>
                <w:spacing w:val="0"/>
              </w:rPr>
            </w:pPr>
            <w:r w:rsidRPr="008F5869">
              <w:rPr>
                <w:rFonts w:cs="Century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 xml:space="preserve">　　　</w:t>
            </w:r>
            <w:r w:rsidRPr="008F5869">
              <w:rPr>
                <w:rFonts w:ascii="ＭＳ 明朝" w:hAnsi="ＭＳ 明朝" w:hint="eastAsia"/>
                <w:spacing w:val="-1"/>
              </w:rPr>
              <w:t xml:space="preserve"> </w:t>
            </w:r>
            <w:r w:rsidR="007D3490" w:rsidRPr="008F5869">
              <w:rPr>
                <w:rFonts w:ascii="ＭＳ 明朝" w:hAnsi="ＭＳ 明朝" w:hint="eastAsia"/>
                <w:spacing w:val="-1"/>
              </w:rPr>
              <w:t>令和</w:t>
            </w:r>
            <w:r w:rsidRPr="008F5869"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0DC0CF29" w14:textId="77777777" w:rsidR="00E0255F" w:rsidRPr="008F5869" w:rsidRDefault="00E0255F" w:rsidP="00516F63">
            <w:pPr>
              <w:pStyle w:val="a3"/>
              <w:spacing w:line="380" w:lineRule="exact"/>
              <w:rPr>
                <w:spacing w:val="0"/>
              </w:rPr>
            </w:pPr>
            <w:r w:rsidRPr="008F5869">
              <w:rPr>
                <w:rFonts w:cs="Century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 xml:space="preserve">　　　　　　　　　　　　　　　立　　　　　　　　</w:t>
            </w:r>
            <w:r w:rsidRPr="008F5869">
              <w:rPr>
                <w:rFonts w:ascii="ＭＳ 明朝" w:hAnsi="ＭＳ 明朝" w:hint="eastAsia"/>
                <w:spacing w:val="33"/>
                <w:fitText w:val="1040" w:id="-376216060"/>
              </w:rPr>
              <w:t>中学校</w:t>
            </w:r>
            <w:r w:rsidRPr="008F5869">
              <w:rPr>
                <w:rFonts w:ascii="ＭＳ 明朝" w:hAnsi="ＭＳ 明朝" w:hint="eastAsia"/>
                <w:spacing w:val="1"/>
                <w:fitText w:val="1040" w:id="-376216060"/>
              </w:rPr>
              <w:t>長</w:t>
            </w:r>
            <w:r w:rsidRPr="008F5869">
              <w:rPr>
                <w:rFonts w:ascii="ＭＳ 明朝" w:hAnsi="ＭＳ 明朝" w:hint="eastAsia"/>
              </w:rPr>
              <w:t xml:space="preserve">　　　　　　　　　　　　</w:t>
            </w:r>
            <w:r w:rsidR="0047647C" w:rsidRPr="008F5869">
              <w:rPr>
                <w:rFonts w:ascii="ＭＳ 明朝" w:hAnsi="ＭＳ 明朝" w:hint="eastAsia"/>
              </w:rPr>
              <w:t xml:space="preserve"> </w:t>
            </w:r>
            <w:r w:rsidR="0047647C" w:rsidRPr="008F5869">
              <w:rPr>
                <w:rFonts w:ascii="ＭＳ 明朝" w:hAnsi="ＭＳ 明朝" w:hint="eastAsia"/>
                <w:spacing w:val="-14"/>
                <w:sz w:val="16"/>
                <w:szCs w:val="16"/>
                <w:bdr w:val="single" w:sz="4" w:space="0" w:color="auto"/>
              </w:rPr>
              <w:t xml:space="preserve"> </w:t>
            </w:r>
            <w:r w:rsidR="0047647C" w:rsidRPr="008F5869">
              <w:rPr>
                <w:rFonts w:ascii="ＭＳ 明朝" w:hAnsi="ＭＳ 明朝" w:hint="eastAsia"/>
                <w:spacing w:val="-14"/>
                <w:bdr w:val="single" w:sz="4" w:space="0" w:color="auto"/>
              </w:rPr>
              <w:t>印</w:t>
            </w:r>
            <w:r w:rsidR="0047647C" w:rsidRPr="008F5869">
              <w:rPr>
                <w:rFonts w:ascii="ＭＳ 明朝" w:hAnsi="ＭＳ 明朝" w:hint="eastAsia"/>
                <w:spacing w:val="-14"/>
                <w:sz w:val="18"/>
                <w:szCs w:val="18"/>
                <w:bdr w:val="single" w:sz="4" w:space="0" w:color="auto"/>
              </w:rPr>
              <w:t xml:space="preserve"> </w:t>
            </w:r>
          </w:p>
          <w:p w14:paraId="38D801A1" w14:textId="77777777" w:rsidR="00E0255F" w:rsidRPr="008F5869" w:rsidRDefault="00E0255F" w:rsidP="00516F63">
            <w:pPr>
              <w:pStyle w:val="a3"/>
              <w:spacing w:line="380" w:lineRule="exact"/>
              <w:rPr>
                <w:spacing w:val="0"/>
              </w:rPr>
            </w:pPr>
            <w:r w:rsidRPr="008F5869">
              <w:rPr>
                <w:rFonts w:cs="Century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 xml:space="preserve">　　　</w:t>
            </w:r>
            <w:r w:rsidRPr="008F5869">
              <w:rPr>
                <w:rFonts w:ascii="ＭＳ 明朝" w:hAnsi="ＭＳ 明朝" w:hint="eastAsia"/>
                <w:spacing w:val="-1"/>
              </w:rPr>
              <w:t xml:space="preserve"> </w:t>
            </w:r>
            <w:r w:rsidR="007D3490" w:rsidRPr="008F5869">
              <w:rPr>
                <w:rFonts w:ascii="ＭＳ 明朝" w:hAnsi="ＭＳ 明朝" w:hint="eastAsia"/>
                <w:spacing w:val="-1"/>
              </w:rPr>
              <w:t>令和</w:t>
            </w:r>
            <w:r w:rsidRPr="008F5869"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51C35DFF" w14:textId="77777777" w:rsidR="00E0255F" w:rsidRPr="008F5869" w:rsidRDefault="00E0255F" w:rsidP="00516F63">
            <w:pPr>
              <w:pStyle w:val="a3"/>
              <w:spacing w:line="380" w:lineRule="exact"/>
              <w:rPr>
                <w:spacing w:val="0"/>
              </w:rPr>
            </w:pPr>
            <w:r w:rsidRPr="008F5869">
              <w:rPr>
                <w:rFonts w:cs="Century"/>
                <w:spacing w:val="-1"/>
              </w:rPr>
              <w:t xml:space="preserve"> </w:t>
            </w:r>
            <w:r w:rsidRPr="008F5869">
              <w:rPr>
                <w:rFonts w:ascii="ＭＳ 明朝" w:hAnsi="ＭＳ 明朝" w:hint="eastAsia"/>
              </w:rPr>
              <w:t xml:space="preserve">　　　　　　　　　　　　　　　　　　　市町教育委員会教育長　　　　　　　　　　　　</w:t>
            </w:r>
            <w:r w:rsidR="0047647C" w:rsidRPr="008F5869">
              <w:rPr>
                <w:rFonts w:ascii="ＭＳ 明朝" w:hAnsi="ＭＳ 明朝" w:hint="eastAsia"/>
              </w:rPr>
              <w:t xml:space="preserve"> </w:t>
            </w:r>
            <w:r w:rsidR="0047647C" w:rsidRPr="008F5869">
              <w:rPr>
                <w:rFonts w:ascii="ＭＳ 明朝" w:hAnsi="ＭＳ 明朝" w:hint="eastAsia"/>
                <w:spacing w:val="-14"/>
                <w:sz w:val="16"/>
                <w:szCs w:val="16"/>
                <w:bdr w:val="single" w:sz="4" w:space="0" w:color="auto"/>
              </w:rPr>
              <w:t xml:space="preserve"> </w:t>
            </w:r>
            <w:r w:rsidR="0047647C" w:rsidRPr="008F5869">
              <w:rPr>
                <w:rFonts w:ascii="ＭＳ 明朝" w:hAnsi="ＭＳ 明朝" w:hint="eastAsia"/>
                <w:spacing w:val="-14"/>
                <w:bdr w:val="single" w:sz="4" w:space="0" w:color="auto"/>
              </w:rPr>
              <w:t xml:space="preserve">印 </w:t>
            </w:r>
          </w:p>
        </w:tc>
      </w:tr>
    </w:tbl>
    <w:p w14:paraId="61D3F218" w14:textId="77777777" w:rsidR="00E0255F" w:rsidRPr="008F5869" w:rsidRDefault="00E0255F" w:rsidP="003C780A">
      <w:pPr>
        <w:pStyle w:val="a3"/>
        <w:spacing w:line="100" w:lineRule="exact"/>
        <w:rPr>
          <w:spacing w:val="0"/>
        </w:rPr>
      </w:pPr>
    </w:p>
    <w:p w14:paraId="1AFB724A" w14:textId="77777777" w:rsidR="00E0255F" w:rsidRPr="008F5869" w:rsidRDefault="00E0255F">
      <w:pPr>
        <w:pStyle w:val="a3"/>
        <w:rPr>
          <w:spacing w:val="0"/>
        </w:rPr>
      </w:pPr>
      <w:r w:rsidRPr="008F5869">
        <w:rPr>
          <w:rFonts w:ascii="ＭＳ 明朝" w:hAnsi="ＭＳ 明朝" w:hint="eastAsia"/>
          <w:spacing w:val="-1"/>
          <w:sz w:val="18"/>
          <w:szCs w:val="18"/>
        </w:rPr>
        <w:t>（注）１　虚偽の記載をした者については、当該高等学校長は受検又は合格を取り消すことができる。</w:t>
      </w:r>
    </w:p>
    <w:p w14:paraId="3B5C461E" w14:textId="77777777" w:rsidR="00E0255F" w:rsidRDefault="00E0255F">
      <w:pPr>
        <w:pStyle w:val="a3"/>
        <w:rPr>
          <w:spacing w:val="0"/>
        </w:rPr>
      </w:pPr>
      <w:r w:rsidRPr="008F5869">
        <w:rPr>
          <w:rFonts w:ascii="ＭＳ 明朝" w:hAnsi="ＭＳ 明朝" w:hint="eastAsia"/>
          <w:spacing w:val="-1"/>
          <w:sz w:val="18"/>
          <w:szCs w:val="18"/>
        </w:rPr>
        <w:t xml:space="preserve">　　　２　志願者が県立中学校又は国・私立中学校に在学している場合は、市町教育委員会教育長の証明は不要である。</w:t>
      </w:r>
    </w:p>
    <w:sectPr w:rsidR="00E0255F" w:rsidSect="00752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454" w:gutter="0"/>
      <w:pgNumType w:fmt="numberInDash" w:start="82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2B47" w14:textId="77777777" w:rsidR="00795154" w:rsidRDefault="00795154" w:rsidP="006F5C1D">
      <w:r>
        <w:separator/>
      </w:r>
    </w:p>
  </w:endnote>
  <w:endnote w:type="continuationSeparator" w:id="0">
    <w:p w14:paraId="219811B8" w14:textId="77777777" w:rsidR="00795154" w:rsidRDefault="00795154" w:rsidP="006F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6615" w14:textId="77777777" w:rsidR="001337C6" w:rsidRDefault="001337C6" w:rsidP="0093167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190D51" w14:textId="77777777" w:rsidR="001337C6" w:rsidRDefault="001337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312584"/>
      <w:docPartObj>
        <w:docPartGallery w:val="Page Numbers (Bottom of Page)"/>
        <w:docPartUnique/>
      </w:docPartObj>
    </w:sdtPr>
    <w:sdtEndPr/>
    <w:sdtContent>
      <w:p w14:paraId="39FA31FD" w14:textId="56E14F49" w:rsidR="00752EA3" w:rsidRDefault="00970857" w:rsidP="00752EA3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9F0C" w14:textId="77777777" w:rsidR="00970857" w:rsidRDefault="009708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8887" w14:textId="77777777" w:rsidR="00795154" w:rsidRDefault="00795154" w:rsidP="006F5C1D">
      <w:r>
        <w:separator/>
      </w:r>
    </w:p>
  </w:footnote>
  <w:footnote w:type="continuationSeparator" w:id="0">
    <w:p w14:paraId="06881C2A" w14:textId="77777777" w:rsidR="00795154" w:rsidRDefault="00795154" w:rsidP="006F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B648" w14:textId="77777777" w:rsidR="00970857" w:rsidRDefault="009708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263C" w14:textId="77777777" w:rsidR="00970857" w:rsidRDefault="009708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F7CC" w14:textId="77777777" w:rsidR="00970857" w:rsidRDefault="009708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5F"/>
    <w:rsid w:val="00012044"/>
    <w:rsid w:val="00025951"/>
    <w:rsid w:val="00090F08"/>
    <w:rsid w:val="000E26DD"/>
    <w:rsid w:val="00124B91"/>
    <w:rsid w:val="00132269"/>
    <w:rsid w:val="001337C6"/>
    <w:rsid w:val="0016218D"/>
    <w:rsid w:val="0016457E"/>
    <w:rsid w:val="001871C5"/>
    <w:rsid w:val="001B4B9E"/>
    <w:rsid w:val="00231012"/>
    <w:rsid w:val="002C7D8E"/>
    <w:rsid w:val="00313AD5"/>
    <w:rsid w:val="003363B8"/>
    <w:rsid w:val="0037503E"/>
    <w:rsid w:val="0037521D"/>
    <w:rsid w:val="003956EE"/>
    <w:rsid w:val="003C555D"/>
    <w:rsid w:val="003C780A"/>
    <w:rsid w:val="00402998"/>
    <w:rsid w:val="00410470"/>
    <w:rsid w:val="00476117"/>
    <w:rsid w:val="0047647C"/>
    <w:rsid w:val="00493876"/>
    <w:rsid w:val="004A0A37"/>
    <w:rsid w:val="004B539E"/>
    <w:rsid w:val="004D0764"/>
    <w:rsid w:val="00516F63"/>
    <w:rsid w:val="00551CB2"/>
    <w:rsid w:val="00573215"/>
    <w:rsid w:val="005D4B49"/>
    <w:rsid w:val="006263D3"/>
    <w:rsid w:val="006773FC"/>
    <w:rsid w:val="00691D1E"/>
    <w:rsid w:val="006C6278"/>
    <w:rsid w:val="006D13D6"/>
    <w:rsid w:val="006F5C1D"/>
    <w:rsid w:val="00726B3F"/>
    <w:rsid w:val="007357FE"/>
    <w:rsid w:val="00736BE7"/>
    <w:rsid w:val="00752EA3"/>
    <w:rsid w:val="00761D77"/>
    <w:rsid w:val="007821D9"/>
    <w:rsid w:val="00795154"/>
    <w:rsid w:val="007B4ADC"/>
    <w:rsid w:val="007B6FCC"/>
    <w:rsid w:val="007D2DF4"/>
    <w:rsid w:val="007D3490"/>
    <w:rsid w:val="0084749A"/>
    <w:rsid w:val="00862376"/>
    <w:rsid w:val="008E462C"/>
    <w:rsid w:val="008F5869"/>
    <w:rsid w:val="00931673"/>
    <w:rsid w:val="00936694"/>
    <w:rsid w:val="00970857"/>
    <w:rsid w:val="009729C3"/>
    <w:rsid w:val="009B58CE"/>
    <w:rsid w:val="009E4049"/>
    <w:rsid w:val="00A06089"/>
    <w:rsid w:val="00AD04CE"/>
    <w:rsid w:val="00B036C4"/>
    <w:rsid w:val="00B05A10"/>
    <w:rsid w:val="00BD0DBC"/>
    <w:rsid w:val="00C252A4"/>
    <w:rsid w:val="00C72E46"/>
    <w:rsid w:val="00CA3ECF"/>
    <w:rsid w:val="00CE0D49"/>
    <w:rsid w:val="00D13DF2"/>
    <w:rsid w:val="00D1748A"/>
    <w:rsid w:val="00D67311"/>
    <w:rsid w:val="00D75D77"/>
    <w:rsid w:val="00DB3127"/>
    <w:rsid w:val="00E0255F"/>
    <w:rsid w:val="00E11B1E"/>
    <w:rsid w:val="00E34B5D"/>
    <w:rsid w:val="00EA4EE5"/>
    <w:rsid w:val="00ED0DD7"/>
    <w:rsid w:val="00F027C3"/>
    <w:rsid w:val="00F21E7C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D5E196"/>
  <w15:chartTrackingRefBased/>
  <w15:docId w15:val="{D0DD045E-F262-44A0-A68B-3B334EEF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F5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C1D"/>
  </w:style>
  <w:style w:type="paragraph" w:styleId="a6">
    <w:name w:val="footer"/>
    <w:basedOn w:val="a"/>
    <w:link w:val="a7"/>
    <w:uiPriority w:val="99"/>
    <w:unhideWhenUsed/>
    <w:rsid w:val="006F5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C1D"/>
  </w:style>
  <w:style w:type="paragraph" w:styleId="a8">
    <w:name w:val="Balloon Text"/>
    <w:basedOn w:val="a"/>
    <w:semiHidden/>
    <w:rsid w:val="00CE0D4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1337C6"/>
  </w:style>
  <w:style w:type="paragraph" w:styleId="aa">
    <w:name w:val="Note Heading"/>
    <w:basedOn w:val="a"/>
    <w:next w:val="a"/>
    <w:link w:val="ab"/>
    <w:uiPriority w:val="99"/>
    <w:unhideWhenUsed/>
    <w:rsid w:val="00D75D77"/>
    <w:pPr>
      <w:jc w:val="center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5D77"/>
    <w:rPr>
      <w:rFonts w:ascii="ＭＳ 明朝" w:hAnsi="ＭＳ 明朝" w:cs="ＭＳ 明朝"/>
      <w:spacing w:val="-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75D77"/>
    <w:pPr>
      <w:jc w:val="right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5D77"/>
    <w:rPr>
      <w:rFonts w:ascii="ＭＳ 明朝" w:hAnsi="ＭＳ 明朝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396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</TotalTime>
  <Pages>1</Pages>
  <Words>308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（様式Ⅱ－１）</vt:lpstr>
      <vt:lpstr>（様式Ⅱ－１）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（様式Ⅱ－１）</dc:title>
  <dc:subject/>
  <dc:creator>Yuka Ogawa</dc:creator>
  <cp:keywords/>
  <cp:lastModifiedBy>高比良周一</cp:lastModifiedBy>
  <cp:revision>7</cp:revision>
  <cp:lastPrinted>2023-07-08T05:46:00Z</cp:lastPrinted>
  <dcterms:created xsi:type="dcterms:W3CDTF">2023-06-28T05:37:00Z</dcterms:created>
  <dcterms:modified xsi:type="dcterms:W3CDTF">2023-09-27T05:34:00Z</dcterms:modified>
</cp:coreProperties>
</file>