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FBB3" w14:textId="77777777" w:rsidR="00FE5FBA" w:rsidRDefault="00FE5FBA" w:rsidP="00FE5FBA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様式　２</w:t>
      </w:r>
    </w:p>
    <w:p w14:paraId="3CCE05E7" w14:textId="77777777" w:rsidR="00FE5FBA" w:rsidRDefault="00FE5FBA" w:rsidP="00FE5FBA">
      <w:pPr>
        <w:snapToGrid w:val="0"/>
        <w:rPr>
          <w:sz w:val="22"/>
          <w:szCs w:val="22"/>
        </w:rPr>
      </w:pPr>
    </w:p>
    <w:p w14:paraId="46C53CC5" w14:textId="77777777" w:rsidR="00FE5FBA" w:rsidRDefault="00FE5FBA" w:rsidP="00FE5FBA">
      <w:pPr>
        <w:snapToGrid w:val="0"/>
        <w:rPr>
          <w:sz w:val="22"/>
          <w:szCs w:val="22"/>
        </w:rPr>
      </w:pPr>
    </w:p>
    <w:p w14:paraId="17B920D8" w14:textId="77777777" w:rsidR="00FE5FBA" w:rsidRPr="00FE5FBA" w:rsidRDefault="00FE5FBA" w:rsidP="00FE5FBA">
      <w:pPr>
        <w:snapToGrid w:val="0"/>
        <w:jc w:val="center"/>
        <w:rPr>
          <w:sz w:val="48"/>
          <w:szCs w:val="48"/>
        </w:rPr>
      </w:pPr>
      <w:r w:rsidRPr="00FE5FBA">
        <w:rPr>
          <w:rFonts w:hint="eastAsia"/>
          <w:sz w:val="48"/>
          <w:szCs w:val="48"/>
        </w:rPr>
        <w:t>推</w:t>
      </w:r>
      <w:r>
        <w:rPr>
          <w:rFonts w:hint="eastAsia"/>
          <w:sz w:val="48"/>
          <w:szCs w:val="48"/>
        </w:rPr>
        <w:t xml:space="preserve">　</w:t>
      </w:r>
      <w:r w:rsidRPr="00FE5FBA">
        <w:rPr>
          <w:rFonts w:hint="eastAsia"/>
          <w:sz w:val="48"/>
          <w:szCs w:val="48"/>
        </w:rPr>
        <w:t>薦</w:t>
      </w:r>
      <w:r>
        <w:rPr>
          <w:rFonts w:hint="eastAsia"/>
          <w:sz w:val="48"/>
          <w:szCs w:val="48"/>
        </w:rPr>
        <w:t xml:space="preserve">　</w:t>
      </w:r>
      <w:r w:rsidRPr="00FE5FBA">
        <w:rPr>
          <w:rFonts w:hint="eastAsia"/>
          <w:sz w:val="48"/>
          <w:szCs w:val="48"/>
        </w:rPr>
        <w:t>書</w:t>
      </w:r>
    </w:p>
    <w:p w14:paraId="342DB8B0" w14:textId="77777777" w:rsidR="00FE5FBA" w:rsidRDefault="00FE5FBA" w:rsidP="00FE5FBA">
      <w:pPr>
        <w:snapToGrid w:val="0"/>
        <w:rPr>
          <w:sz w:val="22"/>
          <w:szCs w:val="22"/>
        </w:rPr>
      </w:pPr>
    </w:p>
    <w:p w14:paraId="591316F2" w14:textId="77777777" w:rsidR="00FE5FBA" w:rsidRDefault="00FE5FBA" w:rsidP="00FE5FBA">
      <w:pPr>
        <w:snapToGrid w:val="0"/>
        <w:rPr>
          <w:sz w:val="22"/>
          <w:szCs w:val="22"/>
        </w:rPr>
      </w:pPr>
    </w:p>
    <w:p w14:paraId="4C64280A" w14:textId="77777777" w:rsidR="00FE5FBA" w:rsidRPr="00FE5FBA" w:rsidRDefault="00F95D11" w:rsidP="00FE5FBA">
      <w:pPr>
        <w:snapToGrid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E5FBA" w:rsidRPr="00FE5FBA">
        <w:rPr>
          <w:rFonts w:hint="eastAsia"/>
          <w:sz w:val="22"/>
          <w:szCs w:val="22"/>
        </w:rPr>
        <w:t xml:space="preserve">　　　年　　　月　　　日</w:t>
      </w:r>
    </w:p>
    <w:p w14:paraId="3960F794" w14:textId="77777777" w:rsidR="00FE5FBA" w:rsidRDefault="00FE5FBA" w:rsidP="006315EA">
      <w:pPr>
        <w:snapToGrid w:val="0"/>
        <w:rPr>
          <w:sz w:val="22"/>
          <w:szCs w:val="22"/>
        </w:rPr>
      </w:pPr>
    </w:p>
    <w:p w14:paraId="5806AA7A" w14:textId="77777777" w:rsidR="00FE5FBA" w:rsidRPr="00FE5FBA" w:rsidRDefault="00FE5FBA" w:rsidP="006315EA">
      <w:pPr>
        <w:snapToGrid w:val="0"/>
        <w:rPr>
          <w:sz w:val="22"/>
          <w:szCs w:val="22"/>
        </w:rPr>
      </w:pPr>
    </w:p>
    <w:p w14:paraId="12C6EFA0" w14:textId="77777777" w:rsidR="00FE5FBA" w:rsidRPr="00FE5FBA" w:rsidRDefault="00FE5FBA" w:rsidP="00FE5FBA">
      <w:pPr>
        <w:snapToGrid w:val="0"/>
        <w:rPr>
          <w:sz w:val="28"/>
          <w:szCs w:val="28"/>
        </w:rPr>
      </w:pPr>
      <w:r w:rsidRPr="00FE5FBA">
        <w:rPr>
          <w:rFonts w:hint="eastAsia"/>
          <w:sz w:val="28"/>
          <w:szCs w:val="28"/>
        </w:rPr>
        <w:t>長崎県立農業大学校長　様</w:t>
      </w:r>
    </w:p>
    <w:p w14:paraId="74E396C7" w14:textId="77777777" w:rsidR="00FE5FBA" w:rsidRDefault="00FE5FBA" w:rsidP="00FE5FBA">
      <w:pPr>
        <w:snapToGrid w:val="0"/>
        <w:rPr>
          <w:sz w:val="22"/>
          <w:szCs w:val="22"/>
        </w:rPr>
      </w:pPr>
    </w:p>
    <w:p w14:paraId="5A1C3F56" w14:textId="75EC465C" w:rsidR="00FE5FBA" w:rsidRDefault="00FE5FBA" w:rsidP="00FE5FBA">
      <w:pPr>
        <w:snapToGrid w:val="0"/>
        <w:rPr>
          <w:sz w:val="22"/>
          <w:szCs w:val="22"/>
        </w:rPr>
      </w:pPr>
    </w:p>
    <w:p w14:paraId="08B6A794" w14:textId="3D387ADF" w:rsidR="00FE5FBA" w:rsidRPr="006315EA" w:rsidRDefault="006315EA" w:rsidP="006315EA">
      <w:pPr>
        <w:snapToGrid w:val="0"/>
        <w:rPr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FE5FBA" w:rsidRPr="006315EA">
        <w:rPr>
          <w:rFonts w:hint="eastAsia"/>
          <w:sz w:val="24"/>
        </w:rPr>
        <w:t>高等学校名</w:t>
      </w:r>
    </w:p>
    <w:p w14:paraId="62478A5E" w14:textId="0CD6A318" w:rsidR="00FE5FBA" w:rsidRDefault="00FE5FBA" w:rsidP="006315EA">
      <w:pPr>
        <w:rPr>
          <w:rFonts w:ascii="ＭＳ 明朝" w:hAnsi="ＭＳ 明朝"/>
          <w:sz w:val="22"/>
          <w:szCs w:val="22"/>
        </w:rPr>
      </w:pPr>
    </w:p>
    <w:p w14:paraId="6D941B6D" w14:textId="574D384F" w:rsidR="00FE5FBA" w:rsidRPr="006315EA" w:rsidRDefault="006315EA" w:rsidP="006315EA">
      <w:pPr>
        <w:rPr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FE5FBA" w:rsidRPr="006315EA">
        <w:rPr>
          <w:rFonts w:hint="eastAsia"/>
          <w:sz w:val="24"/>
        </w:rPr>
        <w:t>校　長　名　　　　　　　　　　　　　　　　　㊞</w:t>
      </w:r>
    </w:p>
    <w:p w14:paraId="65ED1849" w14:textId="77777777" w:rsidR="00FE5FBA" w:rsidRDefault="00FE5FBA" w:rsidP="00FE5FBA">
      <w:pPr>
        <w:snapToGrid w:val="0"/>
        <w:rPr>
          <w:sz w:val="22"/>
          <w:szCs w:val="22"/>
        </w:rPr>
      </w:pPr>
    </w:p>
    <w:p w14:paraId="53C993BE" w14:textId="77777777" w:rsidR="00FE5FBA" w:rsidRPr="00FE5FBA" w:rsidRDefault="00FE5FBA" w:rsidP="00FE5FBA">
      <w:pPr>
        <w:snapToGrid w:val="0"/>
        <w:rPr>
          <w:sz w:val="22"/>
          <w:szCs w:val="22"/>
        </w:rPr>
      </w:pPr>
    </w:p>
    <w:p w14:paraId="7735B716" w14:textId="77777777" w:rsidR="00FE5FBA" w:rsidRPr="00FE5FBA" w:rsidRDefault="00FE5FBA" w:rsidP="00FE5FBA">
      <w:pPr>
        <w:snapToGrid w:val="0"/>
        <w:rPr>
          <w:sz w:val="22"/>
          <w:szCs w:val="22"/>
        </w:rPr>
      </w:pPr>
    </w:p>
    <w:p w14:paraId="62BDC9BE" w14:textId="77777777" w:rsidR="00FE5FBA" w:rsidRPr="00FE5FBA" w:rsidRDefault="00FE5FBA" w:rsidP="00FE5FBA">
      <w:pPr>
        <w:snapToGrid w:val="0"/>
        <w:jc w:val="center"/>
        <w:rPr>
          <w:sz w:val="22"/>
          <w:szCs w:val="22"/>
        </w:rPr>
      </w:pPr>
      <w:r w:rsidRPr="00FE5FBA">
        <w:rPr>
          <w:rFonts w:hint="eastAsia"/>
          <w:sz w:val="22"/>
          <w:szCs w:val="22"/>
        </w:rPr>
        <w:t>下記の者は、貴校への推薦入学が適当と認められるので、推薦します。</w:t>
      </w:r>
    </w:p>
    <w:p w14:paraId="25F15684" w14:textId="77777777" w:rsidR="00FE5FBA" w:rsidRDefault="00FE5FBA" w:rsidP="00FE5FBA">
      <w:pPr>
        <w:snapToGrid w:val="0"/>
        <w:rPr>
          <w:sz w:val="22"/>
          <w:szCs w:val="22"/>
        </w:rPr>
      </w:pPr>
    </w:p>
    <w:p w14:paraId="3690CD49" w14:textId="77777777" w:rsidR="00FE5FBA" w:rsidRPr="00FE5FBA" w:rsidRDefault="00FE5FBA" w:rsidP="00FE5FBA">
      <w:pPr>
        <w:snapToGrid w:val="0"/>
        <w:rPr>
          <w:sz w:val="22"/>
          <w:szCs w:val="22"/>
        </w:rPr>
      </w:pPr>
    </w:p>
    <w:p w14:paraId="6C20405C" w14:textId="77777777" w:rsidR="00FE5FBA" w:rsidRPr="00FE5FBA" w:rsidRDefault="00FE5FBA" w:rsidP="00FE5FBA">
      <w:pPr>
        <w:pStyle w:val="aa"/>
        <w:rPr>
          <w:sz w:val="28"/>
          <w:szCs w:val="28"/>
        </w:rPr>
      </w:pPr>
      <w:r w:rsidRPr="00FE5FBA">
        <w:rPr>
          <w:rFonts w:hint="eastAsia"/>
          <w:sz w:val="28"/>
          <w:szCs w:val="28"/>
        </w:rPr>
        <w:t>記</w:t>
      </w:r>
    </w:p>
    <w:p w14:paraId="2C51F745" w14:textId="77777777" w:rsidR="00FE5FBA" w:rsidRDefault="00FE5FBA" w:rsidP="00FE5FBA">
      <w:pPr>
        <w:rPr>
          <w:sz w:val="22"/>
          <w:szCs w:val="22"/>
        </w:rPr>
      </w:pPr>
    </w:p>
    <w:p w14:paraId="5F87D0A1" w14:textId="77777777" w:rsidR="00FE5FBA" w:rsidRPr="00FE5FBA" w:rsidRDefault="00FE5FBA" w:rsidP="00FE5FBA">
      <w:pPr>
        <w:rPr>
          <w:sz w:val="22"/>
          <w:szCs w:val="22"/>
        </w:rPr>
      </w:pPr>
    </w:p>
    <w:p w14:paraId="785BA406" w14:textId="77777777" w:rsidR="00FE5FBA" w:rsidRPr="00FE5FBA" w:rsidRDefault="00FE5FBA" w:rsidP="00FE5FBA">
      <w:pPr>
        <w:ind w:firstLineChars="150" w:firstLine="304"/>
        <w:rPr>
          <w:sz w:val="22"/>
          <w:szCs w:val="22"/>
        </w:rPr>
      </w:pPr>
      <w:r w:rsidRPr="00FE5FBA">
        <w:rPr>
          <w:rFonts w:hint="eastAsia"/>
          <w:sz w:val="22"/>
          <w:szCs w:val="22"/>
        </w:rPr>
        <w:t>氏　　名</w:t>
      </w:r>
    </w:p>
    <w:p w14:paraId="6EB07DD4" w14:textId="77777777" w:rsidR="00FE5FBA" w:rsidRPr="00FE5FBA" w:rsidRDefault="00FE5FBA" w:rsidP="00FE5FBA">
      <w:pPr>
        <w:rPr>
          <w:sz w:val="22"/>
          <w:szCs w:val="22"/>
        </w:rPr>
      </w:pPr>
    </w:p>
    <w:p w14:paraId="03D80D67" w14:textId="5B2072BC" w:rsidR="00FE5FBA" w:rsidRPr="00FE5FBA" w:rsidRDefault="00FE5FBA" w:rsidP="00FE5FBA">
      <w:pPr>
        <w:ind w:firstLineChars="150" w:firstLine="304"/>
        <w:rPr>
          <w:sz w:val="22"/>
          <w:szCs w:val="22"/>
        </w:rPr>
      </w:pPr>
      <w:r w:rsidRPr="00FE5FBA">
        <w:rPr>
          <w:rFonts w:hint="eastAsia"/>
          <w:sz w:val="22"/>
          <w:szCs w:val="22"/>
        </w:rPr>
        <w:t xml:space="preserve">生年月日　　　</w:t>
      </w:r>
      <w:r w:rsidR="006315EA">
        <w:rPr>
          <w:rFonts w:hint="eastAsia"/>
          <w:sz w:val="22"/>
          <w:szCs w:val="22"/>
        </w:rPr>
        <w:t xml:space="preserve">　</w:t>
      </w:r>
      <w:r w:rsidR="0029408A">
        <w:rPr>
          <w:rFonts w:hint="eastAsia"/>
          <w:sz w:val="22"/>
          <w:szCs w:val="22"/>
        </w:rPr>
        <w:t>平成</w:t>
      </w:r>
      <w:r w:rsidRPr="00FE5FBA">
        <w:rPr>
          <w:rFonts w:hint="eastAsia"/>
          <w:sz w:val="22"/>
          <w:szCs w:val="22"/>
        </w:rPr>
        <w:t xml:space="preserve">　　　年　　　月　　　日　生</w:t>
      </w:r>
    </w:p>
    <w:p w14:paraId="1286E4BD" w14:textId="77777777" w:rsidR="00FE5FBA" w:rsidRPr="00FE5FBA" w:rsidRDefault="00FE5FBA" w:rsidP="00FE5FBA">
      <w:pPr>
        <w:rPr>
          <w:sz w:val="22"/>
          <w:szCs w:val="22"/>
        </w:rPr>
      </w:pPr>
    </w:p>
    <w:p w14:paraId="5C01E29A" w14:textId="77777777" w:rsidR="00FE5FBA" w:rsidRPr="00FE5FBA" w:rsidRDefault="00FE5FBA" w:rsidP="00FE5FBA">
      <w:pPr>
        <w:rPr>
          <w:sz w:val="22"/>
          <w:szCs w:val="22"/>
        </w:rPr>
      </w:pPr>
      <w:r w:rsidRPr="00FE5FBA">
        <w:rPr>
          <w:rFonts w:hint="eastAsia"/>
          <w:sz w:val="22"/>
          <w:szCs w:val="22"/>
        </w:rPr>
        <w:t>推薦理由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0"/>
      </w:tblGrid>
      <w:tr w:rsidR="00FE5FBA" w14:paraId="0D866701" w14:textId="77777777" w:rsidTr="000E64D3">
        <w:trPr>
          <w:trHeight w:val="4092"/>
        </w:trPr>
        <w:tc>
          <w:tcPr>
            <w:tcW w:w="8850" w:type="dxa"/>
          </w:tcPr>
          <w:p w14:paraId="4F5F13C6" w14:textId="77777777" w:rsidR="00FE5FBA" w:rsidRDefault="00FE5FBA" w:rsidP="00FE5FBA">
            <w:pPr>
              <w:rPr>
                <w:sz w:val="22"/>
                <w:szCs w:val="22"/>
              </w:rPr>
            </w:pPr>
          </w:p>
        </w:tc>
      </w:tr>
    </w:tbl>
    <w:p w14:paraId="782A3D31" w14:textId="77777777" w:rsidR="00FE5FBA" w:rsidRDefault="00FE5FBA" w:rsidP="00FE5FBA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077A8AF9" w14:textId="77777777" w:rsidR="00FE5FBA" w:rsidRDefault="00FE5FBA" w:rsidP="00FE5FBA">
      <w:pPr>
        <w:snapToGrid w:val="0"/>
        <w:spacing w:line="360" w:lineRule="auto"/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※記入上の注意</w:t>
      </w:r>
    </w:p>
    <w:p w14:paraId="033223D7" w14:textId="77777777" w:rsidR="00FE5FBA" w:rsidRPr="00FE5FBA" w:rsidRDefault="00FE5FBA" w:rsidP="00FE5FBA">
      <w:pPr>
        <w:snapToGrid w:val="0"/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志願の動機・理由・就農への意欲、及び人物、生活態度や健康状態等について記入すること。</w:t>
      </w:r>
    </w:p>
    <w:sectPr w:rsidR="00FE5FBA" w:rsidRPr="00FE5FBA" w:rsidSect="00877312">
      <w:footerReference w:type="even" r:id="rId8"/>
      <w:footerReference w:type="default" r:id="rId9"/>
      <w:pgSz w:w="11906" w:h="16838" w:code="9"/>
      <w:pgMar w:top="851" w:right="1418" w:bottom="851" w:left="1418" w:header="510" w:footer="510" w:gutter="0"/>
      <w:pgNumType w:fmt="numberInDash"/>
      <w:cols w:space="720"/>
      <w:noEndnote/>
      <w:docGrid w:type="linesAndChars" w:linePitch="30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51A7" w14:textId="77777777" w:rsidR="00C63016" w:rsidRDefault="00C63016" w:rsidP="003540AA">
      <w:r>
        <w:separator/>
      </w:r>
    </w:p>
  </w:endnote>
  <w:endnote w:type="continuationSeparator" w:id="0">
    <w:p w14:paraId="263E4C2A" w14:textId="77777777" w:rsidR="00C63016" w:rsidRDefault="00C63016" w:rsidP="0035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6E4B" w14:textId="77777777" w:rsidR="00C067F6" w:rsidRDefault="00C067F6" w:rsidP="00EF1D8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5DF1EEB" w14:textId="77777777" w:rsidR="00C067F6" w:rsidRDefault="00C067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3D49" w14:textId="77777777" w:rsidR="00C067F6" w:rsidRDefault="00C067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4199" w14:textId="77777777" w:rsidR="00C63016" w:rsidRDefault="00C63016" w:rsidP="003540AA">
      <w:r>
        <w:separator/>
      </w:r>
    </w:p>
  </w:footnote>
  <w:footnote w:type="continuationSeparator" w:id="0">
    <w:p w14:paraId="2B5A138F" w14:textId="77777777" w:rsidR="00C63016" w:rsidRDefault="00C63016" w:rsidP="0035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CB5"/>
    <w:multiLevelType w:val="hybridMultilevel"/>
    <w:tmpl w:val="44340E2A"/>
    <w:lvl w:ilvl="0" w:tplc="8F20296A">
      <w:start w:val="1"/>
      <w:numFmt w:val="decimalFullWidth"/>
      <w:lvlText w:val="（%1）"/>
      <w:lvlJc w:val="left"/>
      <w:pPr>
        <w:tabs>
          <w:tab w:val="num" w:pos="930"/>
        </w:tabs>
        <w:ind w:left="930" w:hanging="735"/>
      </w:pPr>
      <w:rPr>
        <w:rFonts w:ascii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A913EAC"/>
    <w:multiLevelType w:val="hybridMultilevel"/>
    <w:tmpl w:val="C1F6A326"/>
    <w:lvl w:ilvl="0" w:tplc="7EA888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CD"/>
    <w:rsid w:val="00005DF7"/>
    <w:rsid w:val="00035F9B"/>
    <w:rsid w:val="000531A9"/>
    <w:rsid w:val="00066507"/>
    <w:rsid w:val="00072AED"/>
    <w:rsid w:val="000872C4"/>
    <w:rsid w:val="00094558"/>
    <w:rsid w:val="000B7818"/>
    <w:rsid w:val="000C2D8E"/>
    <w:rsid w:val="000E64D3"/>
    <w:rsid w:val="000F1770"/>
    <w:rsid w:val="000F7FE5"/>
    <w:rsid w:val="001017CD"/>
    <w:rsid w:val="00103F41"/>
    <w:rsid w:val="00104F12"/>
    <w:rsid w:val="00124CB4"/>
    <w:rsid w:val="001455D3"/>
    <w:rsid w:val="00162752"/>
    <w:rsid w:val="001654B6"/>
    <w:rsid w:val="0017712D"/>
    <w:rsid w:val="00187A8C"/>
    <w:rsid w:val="001A2E3F"/>
    <w:rsid w:val="001B5D53"/>
    <w:rsid w:val="001C3F9A"/>
    <w:rsid w:val="001D3375"/>
    <w:rsid w:val="001D5EBC"/>
    <w:rsid w:val="00215541"/>
    <w:rsid w:val="002208A8"/>
    <w:rsid w:val="00254174"/>
    <w:rsid w:val="00256F4A"/>
    <w:rsid w:val="00257550"/>
    <w:rsid w:val="0027765B"/>
    <w:rsid w:val="00285F11"/>
    <w:rsid w:val="0029408A"/>
    <w:rsid w:val="002C0CBD"/>
    <w:rsid w:val="002C4189"/>
    <w:rsid w:val="002D04C3"/>
    <w:rsid w:val="002D097E"/>
    <w:rsid w:val="00305460"/>
    <w:rsid w:val="00313D06"/>
    <w:rsid w:val="00323862"/>
    <w:rsid w:val="00334971"/>
    <w:rsid w:val="00336F99"/>
    <w:rsid w:val="00343432"/>
    <w:rsid w:val="003540AA"/>
    <w:rsid w:val="003869FF"/>
    <w:rsid w:val="00386F82"/>
    <w:rsid w:val="0039434C"/>
    <w:rsid w:val="003954B5"/>
    <w:rsid w:val="003A33C4"/>
    <w:rsid w:val="003A5F38"/>
    <w:rsid w:val="003B7C43"/>
    <w:rsid w:val="003C6E6A"/>
    <w:rsid w:val="003D17C7"/>
    <w:rsid w:val="003D4743"/>
    <w:rsid w:val="003F10D7"/>
    <w:rsid w:val="00431D84"/>
    <w:rsid w:val="00432ED1"/>
    <w:rsid w:val="004438C0"/>
    <w:rsid w:val="0045252C"/>
    <w:rsid w:val="004633E5"/>
    <w:rsid w:val="00490F0A"/>
    <w:rsid w:val="00494A54"/>
    <w:rsid w:val="004C1B77"/>
    <w:rsid w:val="004C255A"/>
    <w:rsid w:val="004D1D6F"/>
    <w:rsid w:val="004D2846"/>
    <w:rsid w:val="00502048"/>
    <w:rsid w:val="00504ADB"/>
    <w:rsid w:val="005403E1"/>
    <w:rsid w:val="00542502"/>
    <w:rsid w:val="0055105C"/>
    <w:rsid w:val="00554173"/>
    <w:rsid w:val="005676AB"/>
    <w:rsid w:val="005711C4"/>
    <w:rsid w:val="005B61F2"/>
    <w:rsid w:val="005C5C5F"/>
    <w:rsid w:val="0060055D"/>
    <w:rsid w:val="006315EA"/>
    <w:rsid w:val="00634F69"/>
    <w:rsid w:val="0066547A"/>
    <w:rsid w:val="006663D7"/>
    <w:rsid w:val="00666EC3"/>
    <w:rsid w:val="00673EFE"/>
    <w:rsid w:val="00674758"/>
    <w:rsid w:val="006760B4"/>
    <w:rsid w:val="0067667F"/>
    <w:rsid w:val="00682718"/>
    <w:rsid w:val="00690D15"/>
    <w:rsid w:val="00697D90"/>
    <w:rsid w:val="006B2307"/>
    <w:rsid w:val="006C50E7"/>
    <w:rsid w:val="006C5692"/>
    <w:rsid w:val="006D3223"/>
    <w:rsid w:val="006E65D1"/>
    <w:rsid w:val="00707EDB"/>
    <w:rsid w:val="007120B0"/>
    <w:rsid w:val="007205BC"/>
    <w:rsid w:val="00723767"/>
    <w:rsid w:val="0077099A"/>
    <w:rsid w:val="007747D9"/>
    <w:rsid w:val="00795A90"/>
    <w:rsid w:val="00797A7C"/>
    <w:rsid w:val="007D208B"/>
    <w:rsid w:val="007D25D6"/>
    <w:rsid w:val="007D55E6"/>
    <w:rsid w:val="007F1592"/>
    <w:rsid w:val="00842313"/>
    <w:rsid w:val="008736CD"/>
    <w:rsid w:val="00877312"/>
    <w:rsid w:val="008916C9"/>
    <w:rsid w:val="008E247F"/>
    <w:rsid w:val="008E34ED"/>
    <w:rsid w:val="008F7B41"/>
    <w:rsid w:val="009353F7"/>
    <w:rsid w:val="009403CA"/>
    <w:rsid w:val="00942D25"/>
    <w:rsid w:val="009450AC"/>
    <w:rsid w:val="009454E0"/>
    <w:rsid w:val="009755C8"/>
    <w:rsid w:val="00976DDC"/>
    <w:rsid w:val="009A6B7C"/>
    <w:rsid w:val="009B36F3"/>
    <w:rsid w:val="009C4D7A"/>
    <w:rsid w:val="009D12CB"/>
    <w:rsid w:val="009E44A8"/>
    <w:rsid w:val="00A130AA"/>
    <w:rsid w:val="00A267CD"/>
    <w:rsid w:val="00A742BB"/>
    <w:rsid w:val="00AB13F1"/>
    <w:rsid w:val="00AB7E79"/>
    <w:rsid w:val="00AD2780"/>
    <w:rsid w:val="00AE171F"/>
    <w:rsid w:val="00AE20F4"/>
    <w:rsid w:val="00AE6F51"/>
    <w:rsid w:val="00AF3FE5"/>
    <w:rsid w:val="00B05431"/>
    <w:rsid w:val="00B12787"/>
    <w:rsid w:val="00B21E90"/>
    <w:rsid w:val="00B32F97"/>
    <w:rsid w:val="00B46839"/>
    <w:rsid w:val="00B56D09"/>
    <w:rsid w:val="00B71A2B"/>
    <w:rsid w:val="00B768B0"/>
    <w:rsid w:val="00B77BA2"/>
    <w:rsid w:val="00B84462"/>
    <w:rsid w:val="00BC72D8"/>
    <w:rsid w:val="00BD7D30"/>
    <w:rsid w:val="00BF7FB5"/>
    <w:rsid w:val="00C067F6"/>
    <w:rsid w:val="00C33A23"/>
    <w:rsid w:val="00C47D14"/>
    <w:rsid w:val="00C50A25"/>
    <w:rsid w:val="00C51E91"/>
    <w:rsid w:val="00C53026"/>
    <w:rsid w:val="00C54BB8"/>
    <w:rsid w:val="00C55665"/>
    <w:rsid w:val="00C62605"/>
    <w:rsid w:val="00C63016"/>
    <w:rsid w:val="00C8258A"/>
    <w:rsid w:val="00C82E5F"/>
    <w:rsid w:val="00C8395F"/>
    <w:rsid w:val="00C85136"/>
    <w:rsid w:val="00C87679"/>
    <w:rsid w:val="00CB34A3"/>
    <w:rsid w:val="00CD1EC8"/>
    <w:rsid w:val="00CD4A3D"/>
    <w:rsid w:val="00D07509"/>
    <w:rsid w:val="00D35F90"/>
    <w:rsid w:val="00D47FEE"/>
    <w:rsid w:val="00D53E97"/>
    <w:rsid w:val="00D5552C"/>
    <w:rsid w:val="00D63A19"/>
    <w:rsid w:val="00D75AF4"/>
    <w:rsid w:val="00D86988"/>
    <w:rsid w:val="00D9427D"/>
    <w:rsid w:val="00DB64E0"/>
    <w:rsid w:val="00E11D79"/>
    <w:rsid w:val="00E33D7C"/>
    <w:rsid w:val="00E37148"/>
    <w:rsid w:val="00E37FCC"/>
    <w:rsid w:val="00E515F2"/>
    <w:rsid w:val="00E718D8"/>
    <w:rsid w:val="00E764FE"/>
    <w:rsid w:val="00E9119A"/>
    <w:rsid w:val="00E917B7"/>
    <w:rsid w:val="00EA6C3A"/>
    <w:rsid w:val="00ED6E49"/>
    <w:rsid w:val="00EF08BD"/>
    <w:rsid w:val="00EF1D84"/>
    <w:rsid w:val="00F03BE2"/>
    <w:rsid w:val="00F31A02"/>
    <w:rsid w:val="00F37E3C"/>
    <w:rsid w:val="00F44579"/>
    <w:rsid w:val="00F52D2C"/>
    <w:rsid w:val="00F75AEB"/>
    <w:rsid w:val="00F81BAB"/>
    <w:rsid w:val="00F8721B"/>
    <w:rsid w:val="00F87E4A"/>
    <w:rsid w:val="00F95D11"/>
    <w:rsid w:val="00FA2A5F"/>
    <w:rsid w:val="00FA788E"/>
    <w:rsid w:val="00FD248F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DCE88"/>
  <w15:chartTrackingRefBased/>
  <w15:docId w15:val="{5972A33D-23C7-4AE0-AC89-C6B6C2C4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77312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hAnsi="Times New Roman" w:cs="HG丸ｺﾞｼｯｸM-PRO"/>
      <w:spacing w:val="4"/>
      <w:sz w:val="22"/>
      <w:szCs w:val="22"/>
    </w:rPr>
  </w:style>
  <w:style w:type="paragraph" w:styleId="a4">
    <w:name w:val="Balloon Text"/>
    <w:basedOn w:val="a"/>
    <w:semiHidden/>
    <w:rsid w:val="00035F9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E6F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40A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540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40AA"/>
    <w:rPr>
      <w:kern w:val="2"/>
      <w:sz w:val="21"/>
      <w:szCs w:val="24"/>
    </w:rPr>
  </w:style>
  <w:style w:type="paragraph" w:styleId="aa">
    <w:name w:val="Note Heading"/>
    <w:basedOn w:val="a"/>
    <w:next w:val="a"/>
    <w:rsid w:val="00FE5FBA"/>
    <w:pPr>
      <w:jc w:val="center"/>
    </w:pPr>
    <w:rPr>
      <w:sz w:val="22"/>
      <w:szCs w:val="22"/>
    </w:rPr>
  </w:style>
  <w:style w:type="paragraph" w:styleId="ab">
    <w:name w:val="Closing"/>
    <w:basedOn w:val="a"/>
    <w:rsid w:val="00FE5FBA"/>
    <w:pPr>
      <w:jc w:val="right"/>
    </w:pPr>
    <w:rPr>
      <w:sz w:val="22"/>
      <w:szCs w:val="22"/>
    </w:rPr>
  </w:style>
  <w:style w:type="character" w:styleId="ac">
    <w:name w:val="page number"/>
    <w:basedOn w:val="a0"/>
    <w:rsid w:val="00EF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4217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60E1-3703-4D44-A86F-0DA167FB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平成２４年度学生募集計画</vt:lpstr>
      <vt:lpstr>平成２４年度学生募集計画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平成２４年度学生募集計画</dc:title>
  <dc:subject/>
  <dc:creator>ichimaru</dc:creator>
  <cp:keywords/>
  <dc:description/>
  <cp:lastModifiedBy>西村 恵一</cp:lastModifiedBy>
  <cp:revision>3</cp:revision>
  <cp:lastPrinted>2023-06-22T06:34:00Z</cp:lastPrinted>
  <dcterms:created xsi:type="dcterms:W3CDTF">2023-06-22T06:37:00Z</dcterms:created>
  <dcterms:modified xsi:type="dcterms:W3CDTF">2023-06-22T06:37:00Z</dcterms:modified>
</cp:coreProperties>
</file>